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8A3DB" w14:textId="77777777" w:rsidR="00783E58" w:rsidRPr="00AD1AA6" w:rsidRDefault="00783E58" w:rsidP="00783E58">
      <w:pPr>
        <w:pStyle w:val="HeadingLevel1"/>
        <w:rPr>
          <w:rFonts w:asciiTheme="majorHAnsi" w:hAnsiTheme="majorHAnsi" w:cstheme="majorHAnsi"/>
          <w:szCs w:val="22"/>
        </w:rPr>
      </w:pPr>
      <w:r w:rsidRPr="00AD1AA6">
        <w:rPr>
          <w:rFonts w:asciiTheme="majorHAnsi" w:hAnsiTheme="majorHAnsi" w:cstheme="majorHAnsi"/>
          <w:szCs w:val="22"/>
        </w:rPr>
        <w:t>Form OP-UA65 Instructions</w:t>
      </w:r>
    </w:p>
    <w:p w14:paraId="097EAD28" w14:textId="77777777" w:rsidR="00AD1AA6" w:rsidRPr="00AD1AA6" w:rsidRDefault="00783E58" w:rsidP="00AD1AA6">
      <w:pPr>
        <w:pStyle w:val="HeadingLevel1"/>
        <w:rPr>
          <w:rFonts w:asciiTheme="majorHAnsi" w:hAnsiTheme="majorHAnsi" w:cstheme="majorHAnsi"/>
          <w:szCs w:val="22"/>
        </w:rPr>
      </w:pPr>
      <w:r w:rsidRPr="00AD1AA6">
        <w:rPr>
          <w:rFonts w:asciiTheme="majorHAnsi" w:hAnsiTheme="majorHAnsi" w:cstheme="majorHAnsi"/>
          <w:szCs w:val="22"/>
        </w:rPr>
        <w:t>Gas Well Affected Facilities</w:t>
      </w:r>
      <w:r w:rsidR="00AD1AA6" w:rsidRPr="00AD1AA6">
        <w:rPr>
          <w:rFonts w:asciiTheme="majorHAnsi" w:hAnsiTheme="majorHAnsi" w:cstheme="majorHAnsi"/>
          <w:szCs w:val="22"/>
        </w:rPr>
        <w:t xml:space="preserve"> </w:t>
      </w:r>
    </w:p>
    <w:p w14:paraId="16F84830" w14:textId="7260E002" w:rsidR="00AD1AA6" w:rsidRPr="00DC71B0" w:rsidRDefault="00AD1AA6" w:rsidP="00AD1AA6">
      <w:pPr>
        <w:pStyle w:val="HeadingLevel1"/>
        <w:rPr>
          <w:rFonts w:asciiTheme="majorHAnsi" w:hAnsiTheme="majorHAnsi" w:cstheme="majorHAnsi"/>
        </w:rPr>
      </w:pPr>
      <w:r w:rsidRPr="00AD1AA6">
        <w:rPr>
          <w:rFonts w:asciiTheme="majorHAnsi" w:hAnsiTheme="majorHAnsi" w:cstheme="majorHAnsi"/>
          <w:szCs w:val="22"/>
        </w:rPr>
        <w:t>Texas Commission on Environmental Quality</w:t>
      </w:r>
    </w:p>
    <w:p w14:paraId="2E11D13C" w14:textId="77777777" w:rsidR="00783E58" w:rsidRPr="00DC71B0" w:rsidRDefault="00783E58" w:rsidP="00783E58">
      <w:pPr>
        <w:pStyle w:val="APDGeneral"/>
        <w:rPr>
          <w:rFonts w:asciiTheme="majorHAnsi" w:hAnsiTheme="majorHAnsi" w:cstheme="majorHAnsi"/>
        </w:rPr>
      </w:pPr>
      <w:r w:rsidRPr="00DC71B0">
        <w:rPr>
          <w:rFonts w:asciiTheme="majorHAnsi" w:hAnsiTheme="majorHAnsi" w:cstheme="majorHAnsi"/>
        </w:rPr>
        <w:t>General:</w:t>
      </w:r>
    </w:p>
    <w:p w14:paraId="7C94C801" w14:textId="77777777" w:rsidR="00783E58" w:rsidRPr="00DC71B0" w:rsidRDefault="00783E58" w:rsidP="00783E58">
      <w:pPr>
        <w:pStyle w:val="APDBody"/>
        <w:rPr>
          <w:rFonts w:asciiTheme="majorHAnsi" w:hAnsiTheme="majorHAnsi" w:cstheme="majorHAnsi"/>
        </w:rPr>
      </w:pPr>
      <w:r w:rsidRPr="00DC71B0">
        <w:rPr>
          <w:rFonts w:asciiTheme="majorHAnsi" w:hAnsiTheme="majorHAnsi" w:cstheme="majorHAnsi"/>
        </w:rPr>
        <w:t xml:space="preserve">This form is used to provide a description and data pertaining to all </w:t>
      </w:r>
      <w:r>
        <w:rPr>
          <w:rFonts w:asciiTheme="majorHAnsi" w:hAnsiTheme="majorHAnsi" w:cstheme="majorHAnsi"/>
        </w:rPr>
        <w:t>gas well affected facilities</w:t>
      </w:r>
      <w:r w:rsidRPr="00DC71B0">
        <w:rPr>
          <w:rFonts w:asciiTheme="majorHAnsi" w:hAnsiTheme="majorHAnsi" w:cstheme="majorHAnsi"/>
        </w:rPr>
        <w:t xml:space="preserve">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 </w:t>
      </w:r>
      <w:r>
        <w:rPr>
          <w:rFonts w:asciiTheme="majorHAnsi" w:hAnsiTheme="majorHAnsi" w:cstheme="majorHAnsi"/>
        </w:rPr>
        <w:t>gas well affected facilities</w:t>
      </w:r>
      <w:r w:rsidRPr="00DC71B0">
        <w:rPr>
          <w:rFonts w:asciiTheme="majorHAnsi" w:hAnsiTheme="majorHAnsi" w:cstheme="majorHAnsi"/>
        </w:rPr>
        <w:t>, then it should be left blank and need not be submitted with the application. If the codes entered by the applicant show negative applicability to the rule or sections of the rule represented on the table, then the applicant need not</w:t>
      </w:r>
      <w:r>
        <w:rPr>
          <w:rFonts w:asciiTheme="majorHAnsi" w:hAnsiTheme="majorHAnsi" w:cstheme="majorHAnsi"/>
        </w:rPr>
        <w:t xml:space="preserve"> c</w:t>
      </w:r>
      <w:r w:rsidRPr="00DC71B0">
        <w:rPr>
          <w:rFonts w:asciiTheme="majorHAnsi" w:hAnsiTheme="majorHAnsi" w:cstheme="majorHAnsi"/>
        </w:rPr>
        <w:t>omplete the remainder of the table(s) that corresponds to the rule. Further instruction as to which questions should be answered and which questions should not be answered are located in the “Specific” section of the instruction text. The following is included in this form:</w:t>
      </w:r>
    </w:p>
    <w:p w14:paraId="72C9CD10" w14:textId="77777777" w:rsidR="00783E58" w:rsidRDefault="00DA1A77" w:rsidP="007542C4">
      <w:pPr>
        <w:ind w:left="1440" w:hanging="1440"/>
        <w:rPr>
          <w:b/>
        </w:rPr>
      </w:pPr>
      <w:hyperlink w:anchor="Table1" w:history="1">
        <w:r w:rsidR="00783E58" w:rsidRPr="008353E9">
          <w:rPr>
            <w:rStyle w:val="Hyperlink"/>
            <w:b/>
          </w:rPr>
          <w:t>Table</w:t>
        </w:r>
        <w:r w:rsidR="00783E58">
          <w:rPr>
            <w:rStyle w:val="Hyperlink"/>
            <w:b/>
          </w:rPr>
          <w:t xml:space="preserve"> 1</w:t>
        </w:r>
        <w:r w:rsidR="00783E58" w:rsidRPr="008353E9">
          <w:rPr>
            <w:rStyle w:val="Hyperlink"/>
            <w:b/>
          </w:rPr>
          <w:t>:</w:t>
        </w:r>
      </w:hyperlink>
      <w:r w:rsidR="00783E58" w:rsidRPr="00EF0801">
        <w:rPr>
          <w:b/>
        </w:rPr>
        <w:tab/>
      </w:r>
      <w:r w:rsidR="00783E58" w:rsidRPr="008210F2">
        <w:rPr>
          <w:b/>
        </w:rPr>
        <w:t xml:space="preserve">Title 40 Code of Federal Regulations Part 60 (40 CFR Part 60), Subpart OOOO: Standards of Performance for Crude Oil and Natural Gas Production, Transmission and Distribution for which Construction, Modification or Reconstruction Commenced After August 23, </w:t>
      </w:r>
      <w:proofErr w:type="gramStart"/>
      <w:r w:rsidR="00783E58" w:rsidRPr="008210F2">
        <w:rPr>
          <w:b/>
        </w:rPr>
        <w:t>2011</w:t>
      </w:r>
      <w:proofErr w:type="gramEnd"/>
      <w:r w:rsidR="00783E58" w:rsidRPr="008210F2">
        <w:rPr>
          <w:b/>
        </w:rPr>
        <w:t xml:space="preserve"> and on or before September 18, 2015</w:t>
      </w:r>
    </w:p>
    <w:p w14:paraId="42CCE502" w14:textId="77777777" w:rsidR="00783E58" w:rsidRDefault="00DA1A77" w:rsidP="007542C4">
      <w:pPr>
        <w:ind w:left="1440" w:hanging="1440"/>
        <w:rPr>
          <w:b/>
          <w:bCs/>
        </w:rPr>
      </w:pPr>
      <w:hyperlink w:anchor="Table2" w:history="1">
        <w:r w:rsidR="00783E58" w:rsidRPr="00033DA8">
          <w:rPr>
            <w:rStyle w:val="Hyperlink"/>
            <w:rFonts w:ascii="Times New Roman" w:hAnsi="Times New Roman"/>
            <w:b/>
          </w:rPr>
          <w:t>Table 2:</w:t>
        </w:r>
      </w:hyperlink>
      <w:r w:rsidR="00783E58" w:rsidRPr="00EF0801">
        <w:rPr>
          <w:b/>
        </w:rPr>
        <w:tab/>
      </w:r>
      <w:r w:rsidR="00783E58" w:rsidRPr="008210F2">
        <w:rPr>
          <w:b/>
        </w:rPr>
        <w:t xml:space="preserve">Title 40 Code of Federal Regulations Part 60 (40 CFR Part 60), Subpart </w:t>
      </w:r>
      <w:proofErr w:type="spellStart"/>
      <w:r w:rsidR="00783E58" w:rsidRPr="008210F2">
        <w:rPr>
          <w:b/>
        </w:rPr>
        <w:t>OOOO</w:t>
      </w:r>
      <w:r w:rsidR="00783E58">
        <w:rPr>
          <w:b/>
        </w:rPr>
        <w:t>a</w:t>
      </w:r>
      <w:proofErr w:type="spellEnd"/>
      <w:r w:rsidR="00783E58" w:rsidRPr="008210F2">
        <w:rPr>
          <w:b/>
        </w:rPr>
        <w:t>: Standards of Performance for Crude Oil and Natural Gas Production, Transmission and Distribution for which Construction, Modification or Reconstruction Commenced After September 18, 2015</w:t>
      </w:r>
    </w:p>
    <w:p w14:paraId="497A63DB" w14:textId="77777777" w:rsidR="00783E58" w:rsidRPr="00DC71B0" w:rsidRDefault="00783E58" w:rsidP="00783E58">
      <w:pPr>
        <w:pStyle w:val="APDBody"/>
        <w:rPr>
          <w:rFonts w:asciiTheme="majorHAnsi" w:hAnsiTheme="majorHAnsi" w:cstheme="majorHAnsi"/>
        </w:rPr>
      </w:pPr>
      <w:r w:rsidRPr="00DC71B0">
        <w:rPr>
          <w:rFonts w:asciiTheme="majorHAnsi" w:hAnsiTheme="majorHAnsi" w:cstheme="majorHAnsi"/>
        </w:rPr>
        <w:t>The Texas Commission on Environmental Quality (TCEQ) regulated entity number (RNXXXXXXXXX) and the application area name from Form OP-1 (Site Information Summary) must appear in the header of each page for the purpose of identification for the initial submittal. The date of the initial form submittal must also be included and should be consistent throughout the application (</w:t>
      </w:r>
      <w:r w:rsidRPr="005728A6">
        <w:rPr>
          <w:rFonts w:asciiTheme="majorHAnsi" w:hAnsiTheme="majorHAnsi" w:cstheme="majorHAnsi"/>
        </w:rPr>
        <w:t>MM/DD/YYYY</w:t>
      </w:r>
      <w:r w:rsidRPr="00DC71B0">
        <w:rPr>
          <w:rFonts w:asciiTheme="majorHAnsi" w:hAnsiTheme="majorHAnsi" w:cstheme="majorHAnsi"/>
          <w:i/>
        </w:rPr>
        <w:t>).</w:t>
      </w:r>
      <w:r w:rsidRPr="00DC71B0">
        <w:rPr>
          <w:rFonts w:asciiTheme="majorHAnsi" w:hAnsiTheme="majorHAnsi" w:cstheme="majorHAnsi"/>
        </w:rPr>
        <w:t xml:space="preserve"> </w:t>
      </w:r>
      <w:r w:rsidRPr="00DC71B0">
        <w:rPr>
          <w:rFonts w:asciiTheme="majorHAnsi" w:hAnsiTheme="majorHAnsi" w:cstheme="majorHAnsi"/>
          <w:b/>
        </w:rPr>
        <w:t>Leave the permit number blank for the initial form submittal.</w:t>
      </w:r>
      <w:r w:rsidRPr="00DC71B0">
        <w:rPr>
          <w:rFonts w:asciiTheme="majorHAnsi" w:hAnsiTheme="majorHAnsi" w:cstheme="majorHAnsi"/>
        </w:rPr>
        <w:t xml:space="preserve"> If this form is included as part of the permit revision process, enter the permit number assigned by the TCEQ, the area name (from Form OP-1), the date of the revision submittal, and the regulated entity number.</w:t>
      </w:r>
    </w:p>
    <w:p w14:paraId="1AA9BCD8" w14:textId="77777777" w:rsidR="004E08A1" w:rsidRDefault="00783E58" w:rsidP="00783E58">
      <w:pPr>
        <w:pStyle w:val="APDBody"/>
        <w:rPr>
          <w:rFonts w:asciiTheme="majorHAnsi" w:hAnsiTheme="majorHAnsi" w:cstheme="majorHAnsi"/>
          <w:b/>
          <w:iCs/>
        </w:rPr>
      </w:pPr>
      <w:r w:rsidRPr="00DC71B0">
        <w:rPr>
          <w:rFonts w:asciiTheme="majorHAnsi" w:hAnsiTheme="majorHAnsi" w:cstheme="majorHAnsi"/>
        </w:rPr>
        <w:t>Unit attribute questions that do not require a response from all applicants are preceded by qualification criteria in the instructions. If the unit does not meet the qualification criteria, a response to the question is not required</w:t>
      </w:r>
      <w:r w:rsidRPr="00DC71B0">
        <w:rPr>
          <w:rFonts w:asciiTheme="majorHAnsi" w:hAnsiTheme="majorHAnsi" w:cstheme="majorHAnsi"/>
          <w:b/>
        </w:rPr>
        <w:t xml:space="preserve">. Anytime a response is not required based on the qualification criteria, leave the space on the form </w:t>
      </w:r>
      <w:r w:rsidRPr="005728A6">
        <w:rPr>
          <w:rFonts w:asciiTheme="majorHAnsi" w:hAnsiTheme="majorHAnsi" w:cstheme="majorHAnsi"/>
          <w:b/>
        </w:rPr>
        <w:t>blank</w:t>
      </w:r>
      <w:r w:rsidRPr="00DC71B0">
        <w:rPr>
          <w:rFonts w:asciiTheme="majorHAnsi" w:hAnsiTheme="majorHAnsi" w:cstheme="majorHAnsi"/>
          <w:b/>
          <w:i/>
        </w:rPr>
        <w:t>.</w:t>
      </w:r>
      <w:r w:rsidRPr="00F528D2">
        <w:rPr>
          <w:rFonts w:asciiTheme="majorHAnsi" w:hAnsiTheme="majorHAnsi" w:cstheme="majorHAnsi"/>
          <w:b/>
          <w:iCs/>
        </w:rPr>
        <w:t xml:space="preserve"> </w:t>
      </w:r>
    </w:p>
    <w:p w14:paraId="77559223" w14:textId="3136B425" w:rsidR="00783E58" w:rsidRPr="00DC71B0" w:rsidRDefault="00783E58" w:rsidP="00783E58">
      <w:pPr>
        <w:pStyle w:val="APDBody"/>
        <w:rPr>
          <w:rFonts w:asciiTheme="majorHAnsi" w:hAnsiTheme="majorHAnsi" w:cstheme="majorHAnsi"/>
          <w:b/>
        </w:rPr>
      </w:pPr>
      <w:r w:rsidRPr="00DC71B0">
        <w:rPr>
          <w:rFonts w:asciiTheme="majorHAnsi" w:hAnsiTheme="majorHAnsi" w:cstheme="majorHAnsi"/>
          <w:b/>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14:paraId="28D430CB" w14:textId="77777777" w:rsidR="00783E58" w:rsidRPr="00DC71B0" w:rsidRDefault="00783E58" w:rsidP="00783E58">
      <w:pPr>
        <w:pStyle w:val="APDBody"/>
        <w:rPr>
          <w:rFonts w:asciiTheme="majorHAnsi" w:hAnsiTheme="majorHAnsi" w:cstheme="majorHAnsi"/>
        </w:rPr>
      </w:pPr>
      <w:r w:rsidRPr="00DC71B0">
        <w:rPr>
          <w:rFonts w:asciiTheme="majorHAnsi" w:hAnsiTheme="majorHAnsi" w:cstheme="majorHAnsi"/>
        </w:rPr>
        <w:t>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(EPA) Administrator before the federal operating permit application is submitted.</w:t>
      </w:r>
    </w:p>
    <w:p w14:paraId="76A142B4" w14:textId="77777777" w:rsidR="00C47B08" w:rsidRDefault="00783E58" w:rsidP="00783E58">
      <w:pPr>
        <w:rPr>
          <w:rFonts w:asciiTheme="majorHAnsi" w:hAnsiTheme="majorHAnsi" w:cstheme="majorHAnsi"/>
        </w:rPr>
        <w:sectPr w:rsidR="00C47B08" w:rsidSect="00057E07">
          <w:headerReference w:type="default" r:id="rId8"/>
          <w:footerReference w:type="default" r:id="rId9"/>
          <w:footerReference w:type="first" r:id="rId10"/>
          <w:pgSz w:w="12240" w:h="15840" w:code="1"/>
          <w:pgMar w:top="720" w:right="720" w:bottom="720" w:left="720" w:header="720" w:footer="720" w:gutter="0"/>
          <w:cols w:space="720"/>
          <w:docGrid w:linePitch="360"/>
        </w:sectPr>
      </w:pPr>
      <w:r w:rsidRPr="00DC71B0">
        <w:rPr>
          <w:rFonts w:asciiTheme="majorHAnsi" w:hAnsiTheme="majorHAnsi" w:cstheme="majorHAnsi"/>
        </w:rPr>
        <w:t>The Texas Commission on Environmental Quality (TCEQ)</w:t>
      </w:r>
      <w:r w:rsidRPr="005612EC">
        <w:rPr>
          <w:rFonts w:asciiTheme="majorHAnsi" w:hAnsiTheme="majorHAnsi" w:cstheme="majorHAnsi"/>
          <w:b/>
        </w:rPr>
        <w:t xml:space="preserve"> requires</w:t>
      </w:r>
      <w:r w:rsidRPr="005728A6">
        <w:rPr>
          <w:rFonts w:asciiTheme="majorHAnsi" w:hAnsiTheme="majorHAnsi" w:cstheme="majorHAnsi"/>
        </w:rPr>
        <w:t xml:space="preserve"> </w:t>
      </w:r>
      <w:r w:rsidRPr="00DC71B0">
        <w:rPr>
          <w:rFonts w:asciiTheme="majorHAnsi" w:hAnsiTheme="majorHAnsi" w:cstheme="majorHAnsi"/>
        </w:rPr>
        <w:t>that a Core Data Form be submitted on</w:t>
      </w:r>
      <w:r w:rsidRPr="005728A6">
        <w:rPr>
          <w:rFonts w:asciiTheme="majorHAnsi" w:hAnsiTheme="majorHAnsi" w:cstheme="majorHAnsi"/>
        </w:rPr>
        <w:t xml:space="preserve"> </w:t>
      </w:r>
      <w:r w:rsidRPr="005612EC">
        <w:rPr>
          <w:rFonts w:asciiTheme="majorHAnsi" w:hAnsiTheme="majorHAnsi" w:cstheme="majorHAnsi"/>
          <w:b/>
        </w:rPr>
        <w:t>al</w:t>
      </w:r>
      <w:r w:rsidRPr="005728A6">
        <w:rPr>
          <w:rFonts w:asciiTheme="majorHAnsi" w:hAnsiTheme="majorHAnsi" w:cstheme="majorHAnsi"/>
        </w:rPr>
        <w:t>l</w:t>
      </w:r>
      <w:r w:rsidRPr="00DC71B0">
        <w:rPr>
          <w:rFonts w:asciiTheme="majorHAnsi" w:hAnsiTheme="majorHAnsi" w:cstheme="majorHAnsi"/>
        </w:rPr>
        <w:t xml:space="preserve"> incoming registrations unless all of the following are met: the Regulated Entity </w:t>
      </w:r>
      <w:r w:rsidRPr="005728A6">
        <w:rPr>
          <w:rFonts w:asciiTheme="majorHAnsi" w:hAnsiTheme="majorHAnsi" w:cstheme="majorHAnsi"/>
        </w:rPr>
        <w:t>and</w:t>
      </w:r>
      <w:r w:rsidRPr="0084291D">
        <w:rPr>
          <w:rFonts w:asciiTheme="majorHAnsi" w:hAnsiTheme="majorHAnsi" w:cstheme="majorHAnsi"/>
        </w:rPr>
        <w:t xml:space="preserve"> </w:t>
      </w:r>
      <w:r w:rsidRPr="00DC71B0">
        <w:rPr>
          <w:rFonts w:asciiTheme="majorHAnsi" w:hAnsiTheme="majorHAnsi" w:cstheme="majorHAnsi"/>
        </w:rPr>
        <w:t xml:space="preserve">Customer Reference Numbers have been issued by the TCEQ and no core data information has changed. The Central Registry, a common record area of the TCEQ, maintains information about TCEQ customers and regulated activities, such as company names, addresses, and telephone numbers. This information is commonly referred to as “core data.” The Central Registry provides the regulated community with a central access point within the agency to check core data and make changes when necessary. When core data about a facility is moved to the Central Registry, two new identification numbers are assigned: the </w:t>
      </w:r>
      <w:r w:rsidRPr="005728A6">
        <w:rPr>
          <w:rFonts w:asciiTheme="majorHAnsi" w:hAnsiTheme="majorHAnsi" w:cstheme="majorHAnsi"/>
        </w:rPr>
        <w:t>Customer Reference (CN) number</w:t>
      </w:r>
      <w:r w:rsidRPr="0084291D">
        <w:rPr>
          <w:rFonts w:asciiTheme="majorHAnsi" w:hAnsiTheme="majorHAnsi" w:cstheme="majorHAnsi"/>
        </w:rPr>
        <w:t xml:space="preserve"> and the </w:t>
      </w:r>
      <w:r w:rsidRPr="005728A6">
        <w:rPr>
          <w:rFonts w:asciiTheme="majorHAnsi" w:hAnsiTheme="majorHAnsi" w:cstheme="majorHAnsi"/>
        </w:rPr>
        <w:t>Regulated Entity (RN) number</w:t>
      </w:r>
      <w:r w:rsidRPr="0084291D">
        <w:rPr>
          <w:rFonts w:asciiTheme="majorHAnsi" w:hAnsiTheme="majorHAnsi" w:cstheme="majorHAnsi"/>
        </w:rPr>
        <w:t>.</w:t>
      </w:r>
      <w:r w:rsidRPr="00DC71B0">
        <w:rPr>
          <w:rFonts w:asciiTheme="majorHAnsi" w:hAnsiTheme="majorHAnsi" w:cstheme="majorHAnsi"/>
        </w:rPr>
        <w:t xml:space="preserve">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w:t>
      </w:r>
    </w:p>
    <w:p w14:paraId="6F609AC2" w14:textId="77777777" w:rsidR="00783E58" w:rsidRPr="00DC71B0" w:rsidRDefault="00783E58" w:rsidP="00783E58">
      <w:pPr>
        <w:rPr>
          <w:rFonts w:asciiTheme="majorHAnsi" w:hAnsiTheme="majorHAnsi" w:cstheme="majorHAnsi"/>
        </w:rPr>
      </w:pPr>
      <w:r w:rsidRPr="00DC71B0">
        <w:rPr>
          <w:rFonts w:asciiTheme="majorHAnsi" w:hAnsiTheme="majorHAnsi" w:cstheme="majorHAnsi"/>
        </w:rPr>
        <w:lastRenderedPageBreak/>
        <w:t xml:space="preserve">unless any core data information has changed. To review additional information regarding the Central Registry, go to the TCEQ website at </w:t>
      </w:r>
      <w:hyperlink r:id="rId11" w:history="1">
        <w:r w:rsidRPr="00B01DA8">
          <w:rPr>
            <w:rStyle w:val="Hyperlink"/>
          </w:rPr>
          <w:t>www.tceq.texas.gov/permitting/central_registry</w:t>
        </w:r>
      </w:hyperlink>
      <w:r w:rsidRPr="00DC71B0">
        <w:rPr>
          <w:rFonts w:asciiTheme="majorHAnsi" w:hAnsiTheme="majorHAnsi" w:cstheme="majorHAnsi"/>
        </w:rPr>
        <w:t>.</w:t>
      </w:r>
    </w:p>
    <w:p w14:paraId="681DFB76" w14:textId="77777777" w:rsidR="00783E58" w:rsidRPr="00DC71B0" w:rsidRDefault="00783E58" w:rsidP="00783E58">
      <w:pPr>
        <w:pStyle w:val="APDBody"/>
        <w:pBdr>
          <w:bottom w:val="double" w:sz="6" w:space="1" w:color="auto"/>
        </w:pBdr>
        <w:rPr>
          <w:rFonts w:asciiTheme="majorHAnsi" w:hAnsiTheme="majorHAnsi" w:cstheme="majorHAnsi"/>
        </w:rPr>
      </w:pPr>
    </w:p>
    <w:p w14:paraId="6144C8CA" w14:textId="77777777" w:rsidR="00783E58" w:rsidRPr="00DC71B0" w:rsidRDefault="00783E58" w:rsidP="00783E58">
      <w:pPr>
        <w:pStyle w:val="APDSpecific"/>
        <w:rPr>
          <w:rFonts w:asciiTheme="majorHAnsi" w:hAnsiTheme="majorHAnsi" w:cstheme="majorHAnsi"/>
        </w:rPr>
      </w:pPr>
      <w:r w:rsidRPr="00DC71B0">
        <w:rPr>
          <w:rFonts w:asciiTheme="majorHAnsi" w:hAnsiTheme="majorHAnsi" w:cstheme="majorHAnsi"/>
        </w:rPr>
        <w:t>Specific:</w:t>
      </w:r>
    </w:p>
    <w:bookmarkStart w:id="0" w:name="Table1"/>
    <w:p w14:paraId="4230A85E" w14:textId="076411C5" w:rsidR="00783E58" w:rsidRPr="000E6CE2" w:rsidRDefault="00783E58" w:rsidP="00AD1AA6">
      <w:pPr>
        <w:pStyle w:val="APDTable1stSpecific"/>
        <w:tabs>
          <w:tab w:val="clear" w:pos="2160"/>
          <w:tab w:val="left" w:pos="1440"/>
        </w:tabs>
        <w:ind w:left="1440" w:hanging="1440"/>
        <w:rPr>
          <w:rFonts w:asciiTheme="majorHAnsi" w:hAnsiTheme="majorHAnsi" w:cstheme="majorHAnsi"/>
        </w:rPr>
      </w:pPr>
      <w:r>
        <w:rPr>
          <w:rFonts w:asciiTheme="majorHAnsi" w:hAnsiTheme="majorHAnsi" w:cstheme="majorHAnsi"/>
          <w:b w:val="0"/>
        </w:rPr>
        <w:fldChar w:fldCharType="begin"/>
      </w:r>
      <w:r w:rsidR="00D800BC">
        <w:rPr>
          <w:rFonts w:asciiTheme="majorHAnsi" w:hAnsiTheme="majorHAnsi" w:cstheme="majorHAnsi"/>
        </w:rPr>
        <w:instrText>HYPERLINK  \l "Tbl1" \o "Link to Table"</w:instrText>
      </w:r>
      <w:r>
        <w:rPr>
          <w:rFonts w:asciiTheme="majorHAnsi" w:hAnsiTheme="majorHAnsi" w:cstheme="majorHAnsi"/>
          <w:b w:val="0"/>
        </w:rPr>
        <w:fldChar w:fldCharType="separate"/>
      </w:r>
      <w:r w:rsidRPr="008D04A9">
        <w:rPr>
          <w:rStyle w:val="Hyperlink"/>
        </w:rPr>
        <w:t>Table 1</w:t>
      </w:r>
      <w:r>
        <w:rPr>
          <w:rFonts w:asciiTheme="majorHAnsi" w:hAnsiTheme="majorHAnsi" w:cstheme="majorHAnsi"/>
          <w:b w:val="0"/>
        </w:rPr>
        <w:fldChar w:fldCharType="end"/>
      </w:r>
      <w:bookmarkEnd w:id="0"/>
      <w:r w:rsidRPr="00DC71B0">
        <w:rPr>
          <w:rFonts w:asciiTheme="majorHAnsi" w:hAnsiTheme="majorHAnsi" w:cstheme="majorHAnsi"/>
        </w:rPr>
        <w:t>:</w:t>
      </w:r>
      <w:r w:rsidRPr="00DC71B0">
        <w:rPr>
          <w:rFonts w:asciiTheme="majorHAnsi" w:hAnsiTheme="majorHAnsi" w:cstheme="majorHAnsi"/>
        </w:rPr>
        <w:tab/>
      </w:r>
      <w:r w:rsidRPr="008210F2">
        <w:t xml:space="preserve">Title 40 Code of Federal Regulations Part 60 (40 CFR Part 60), Subpart OOOO: Standards of Performance for Crude Oil and Natural Gas Production, Transmission and Distribution for which Construction, Modification or Reconstruction Commenced After August 23, </w:t>
      </w:r>
      <w:proofErr w:type="gramStart"/>
      <w:r w:rsidRPr="008210F2">
        <w:t>2011</w:t>
      </w:r>
      <w:proofErr w:type="gramEnd"/>
      <w:r w:rsidRPr="008210F2">
        <w:t xml:space="preserve"> and on or before September 18, 2015</w:t>
      </w:r>
    </w:p>
    <w:p w14:paraId="5FB7EC99" w14:textId="77777777" w:rsidR="00783E58" w:rsidRPr="00F60AEA" w:rsidRDefault="00783E58" w:rsidP="00783E58">
      <w:pPr>
        <w:spacing w:after="0"/>
        <w:rPr>
          <w:rStyle w:val="UnitAttribute"/>
          <w:rFonts w:asciiTheme="majorHAnsi" w:hAnsiTheme="majorHAnsi" w:cstheme="majorHAnsi"/>
          <w:sz w:val="22"/>
          <w:szCs w:val="22"/>
        </w:rPr>
      </w:pPr>
      <w:r w:rsidRPr="00F60AEA">
        <w:rPr>
          <w:rStyle w:val="UnitAttribute"/>
          <w:rFonts w:asciiTheme="majorHAnsi" w:hAnsiTheme="majorHAnsi" w:cstheme="majorHAnsi"/>
          <w:sz w:val="22"/>
          <w:szCs w:val="22"/>
        </w:rPr>
        <w:t>Unit ID No.:</w:t>
      </w:r>
    </w:p>
    <w:p w14:paraId="2DFC8A3E" w14:textId="77777777" w:rsidR="00783E58" w:rsidRPr="00F60AEA" w:rsidRDefault="00783E58" w:rsidP="00783E58">
      <w:pPr>
        <w:rPr>
          <w:rFonts w:asciiTheme="majorHAnsi" w:hAnsiTheme="majorHAnsi" w:cstheme="majorHAnsi"/>
        </w:rPr>
      </w:pPr>
      <w:r w:rsidRPr="00F60AEA">
        <w:rPr>
          <w:rFonts w:asciiTheme="majorHAnsi" w:hAnsiTheme="majorHAnsi" w:cstheme="majorHAnsi"/>
        </w:rPr>
        <w:t>Enter the identification number (ID No.) for the unit (maximum 10 characters) as listed on Form OP SUM (Individual Unit Summary).</w:t>
      </w:r>
    </w:p>
    <w:p w14:paraId="4C502C23" w14:textId="6E86A573" w:rsidR="00783E58" w:rsidRPr="00F60AEA" w:rsidRDefault="00786DB9" w:rsidP="00783E58">
      <w:pPr>
        <w:spacing w:after="0"/>
        <w:rPr>
          <w:rStyle w:val="UnitAttribute"/>
          <w:rFonts w:asciiTheme="majorHAnsi" w:hAnsiTheme="majorHAnsi" w:cstheme="majorHAnsi"/>
          <w:sz w:val="22"/>
          <w:szCs w:val="22"/>
        </w:rPr>
      </w:pPr>
      <w:r>
        <w:rPr>
          <w:rStyle w:val="UnitAttribute"/>
          <w:rFonts w:asciiTheme="majorHAnsi" w:hAnsiTheme="majorHAnsi" w:cstheme="majorHAnsi"/>
          <w:sz w:val="22"/>
          <w:szCs w:val="22"/>
        </w:rPr>
        <w:t>SOP/</w:t>
      </w:r>
      <w:r w:rsidR="00783E58" w:rsidRPr="00F60AEA">
        <w:rPr>
          <w:rStyle w:val="UnitAttribute"/>
          <w:rFonts w:asciiTheme="majorHAnsi" w:hAnsiTheme="majorHAnsi" w:cstheme="majorHAnsi"/>
          <w:sz w:val="22"/>
          <w:szCs w:val="22"/>
        </w:rPr>
        <w:t>GOP Index No.:</w:t>
      </w:r>
    </w:p>
    <w:p w14:paraId="3ABA1CB9" w14:textId="275D5FEF" w:rsidR="00783E58" w:rsidRPr="00F60AEA" w:rsidRDefault="00786DB9" w:rsidP="00783E58">
      <w:pPr>
        <w:rPr>
          <w:rFonts w:asciiTheme="majorHAnsi" w:hAnsiTheme="majorHAnsi" w:cstheme="majorHAnsi"/>
        </w:rPr>
      </w:pPr>
      <w:r w:rsidRPr="00852051">
        <w:rPr>
          <w:rFonts w:cs="Times New Roman"/>
        </w:rPr>
        <w:t>Site operating permit (SOP) applicants should indicate the SOP Index Number for the unit or group of units (maximum</w:t>
      </w:r>
      <w:r>
        <w:rPr>
          <w:rFonts w:cs="Times New Roman"/>
        </w:rPr>
        <w:t> </w:t>
      </w:r>
      <w:r w:rsidRPr="00852051">
        <w:rPr>
          <w:rFonts w:cs="Times New Roman"/>
        </w:rPr>
        <w:t>15</w:t>
      </w:r>
      <w:r>
        <w:rPr>
          <w:rFonts w:cs="Times New Roman"/>
        </w:rPr>
        <w:t> </w:t>
      </w:r>
      <w:r w:rsidRPr="00852051">
        <w:rPr>
          <w:rFonts w:cs="Times New Roman"/>
        </w:rPr>
        <w:t>characters consisting of numeric, alphanumeric characters, and/or dashes prefixed by a code for the applicable regulation [i.e., 60KB-XXXX]).</w:t>
      </w:r>
      <w:r>
        <w:rPr>
          <w:rFonts w:cs="Times New Roman"/>
        </w:rPr>
        <w:t xml:space="preserve"> </w:t>
      </w:r>
      <w:r w:rsidR="00783E58" w:rsidRPr="00F60AEA">
        <w:rPr>
          <w:rFonts w:asciiTheme="majorHAnsi" w:hAnsiTheme="majorHAnsi" w:cstheme="majorHAnsi"/>
        </w:rPr>
        <w:t xml:space="preserve">General operating permit (GOP) applicants should indicate the appropriate GOP index number in this column from the applicable GOP table (SSS-FF-XXX). Applicants should complete all applicable GOP attribute information before determining the GOP index number. For additional information relating to GOP index numbers please go to the TCEQ website at </w:t>
      </w:r>
      <w:hyperlink r:id="rId12" w:history="1">
        <w:r w:rsidR="00783E58" w:rsidRPr="00DB25D4">
          <w:rPr>
            <w:rStyle w:val="Hyperlink"/>
          </w:rPr>
          <w:t>www.tceq.texas.gov/assets/public/permitting/air/Guidance/Title_V/additional_fop_guidance.pdf</w:t>
        </w:r>
      </w:hyperlink>
      <w:r w:rsidR="00783E58" w:rsidRPr="00F60AEA">
        <w:rPr>
          <w:rFonts w:asciiTheme="majorHAnsi" w:hAnsiTheme="majorHAnsi" w:cstheme="majorHAnsi"/>
        </w:rPr>
        <w:t>.</w:t>
      </w:r>
    </w:p>
    <w:p w14:paraId="10ECAF2A" w14:textId="77777777" w:rsidR="00783E58" w:rsidRPr="00F60AEA" w:rsidRDefault="00783E58" w:rsidP="00783E58">
      <w:pPr>
        <w:spacing w:after="0"/>
        <w:rPr>
          <w:rStyle w:val="UnitAttribute"/>
          <w:rFonts w:asciiTheme="majorHAnsi" w:hAnsiTheme="majorHAnsi" w:cstheme="majorHAnsi"/>
          <w:sz w:val="22"/>
          <w:szCs w:val="22"/>
        </w:rPr>
      </w:pPr>
      <w:r w:rsidRPr="00F60AEA">
        <w:rPr>
          <w:rStyle w:val="UnitAttribute"/>
          <w:rFonts w:asciiTheme="majorHAnsi" w:hAnsiTheme="majorHAnsi" w:cstheme="majorHAnsi"/>
          <w:sz w:val="22"/>
          <w:szCs w:val="22"/>
        </w:rPr>
        <w:t>Construction/Modification Date:</w:t>
      </w:r>
    </w:p>
    <w:p w14:paraId="63089C72" w14:textId="77777777" w:rsidR="00783E58" w:rsidRPr="00F60AEA" w:rsidRDefault="00783E58" w:rsidP="00783E58">
      <w:pPr>
        <w:rPr>
          <w:rFonts w:asciiTheme="majorHAnsi" w:hAnsiTheme="majorHAnsi" w:cstheme="majorHAnsi"/>
        </w:rPr>
      </w:pPr>
      <w:r w:rsidRPr="00F60AEA">
        <w:rPr>
          <w:rFonts w:asciiTheme="majorHAnsi" w:hAnsiTheme="majorHAnsi" w:cstheme="majorHAnsi"/>
        </w:rPr>
        <w:t xml:space="preserve">Select one of the following options that describe the date of commencement of the most recent construction, reconstruction, or modification. Enter the </w:t>
      </w:r>
      <w:r w:rsidRPr="00AD1AA6">
        <w:rPr>
          <w:rFonts w:asciiTheme="majorHAnsi" w:hAnsiTheme="majorHAnsi" w:cstheme="majorHAnsi"/>
          <w:b/>
          <w:bCs/>
        </w:rPr>
        <w:t>code</w:t>
      </w:r>
      <w:r w:rsidRPr="00F60AEA">
        <w:rPr>
          <w:rFonts w:asciiTheme="majorHAnsi" w:hAnsiTheme="majorHAnsi" w:cstheme="majorHAnsi"/>
        </w:rPr>
        <w:t xml:space="preserve"> on the form.</w:t>
      </w:r>
    </w:p>
    <w:p w14:paraId="5C66B879" w14:textId="1E8A2475" w:rsidR="00783E58" w:rsidRPr="00F60AEA" w:rsidRDefault="00783E58" w:rsidP="00783E58">
      <w:pPr>
        <w:pStyle w:val="CodeDescription"/>
        <w:rPr>
          <w:rFonts w:asciiTheme="majorHAnsi" w:hAnsiTheme="majorHAnsi" w:cstheme="majorHAnsi"/>
          <w:b/>
          <w:bCs/>
          <w:szCs w:val="22"/>
        </w:rPr>
      </w:pPr>
      <w:r w:rsidRPr="00F60AEA">
        <w:rPr>
          <w:rFonts w:asciiTheme="majorHAnsi" w:hAnsiTheme="majorHAnsi" w:cstheme="majorHAnsi"/>
          <w:b/>
          <w:bCs/>
          <w:szCs w:val="22"/>
        </w:rPr>
        <w:t>Code</w:t>
      </w:r>
      <w:r w:rsidRPr="00F60AEA">
        <w:rPr>
          <w:rFonts w:asciiTheme="majorHAnsi" w:hAnsiTheme="majorHAnsi" w:cstheme="majorHAnsi"/>
          <w:b/>
          <w:bCs/>
          <w:szCs w:val="22"/>
        </w:rPr>
        <w:tab/>
        <w:t>Description</w:t>
      </w:r>
    </w:p>
    <w:p w14:paraId="6BBFEBD8" w14:textId="77777777" w:rsidR="00783E58" w:rsidRPr="00F60AEA" w:rsidRDefault="00783E58" w:rsidP="00783E58">
      <w:pPr>
        <w:pStyle w:val="CodeDescription"/>
        <w:rPr>
          <w:rFonts w:asciiTheme="majorHAnsi" w:hAnsiTheme="majorHAnsi" w:cstheme="majorHAnsi"/>
          <w:szCs w:val="22"/>
        </w:rPr>
      </w:pPr>
      <w:r w:rsidRPr="00F60AEA">
        <w:rPr>
          <w:rFonts w:asciiTheme="majorHAnsi" w:hAnsiTheme="majorHAnsi" w:cstheme="majorHAnsi"/>
          <w:szCs w:val="22"/>
        </w:rPr>
        <w:t>11-</w:t>
      </w:r>
      <w:r w:rsidRPr="00F60AEA">
        <w:rPr>
          <w:rFonts w:asciiTheme="majorHAnsi" w:hAnsiTheme="majorHAnsi" w:cstheme="majorHAnsi"/>
          <w:szCs w:val="22"/>
        </w:rPr>
        <w:tab/>
        <w:t>Before 8/23/2011</w:t>
      </w:r>
    </w:p>
    <w:p w14:paraId="3CC7C145" w14:textId="77777777" w:rsidR="00783E58" w:rsidRPr="00F60AEA" w:rsidRDefault="00783E58" w:rsidP="00783E58">
      <w:pPr>
        <w:pStyle w:val="CodeDescription"/>
        <w:rPr>
          <w:rFonts w:asciiTheme="majorHAnsi" w:hAnsiTheme="majorHAnsi" w:cstheme="majorHAnsi"/>
          <w:szCs w:val="22"/>
        </w:rPr>
      </w:pPr>
      <w:r w:rsidRPr="00F60AEA">
        <w:rPr>
          <w:rFonts w:asciiTheme="majorHAnsi" w:hAnsiTheme="majorHAnsi" w:cstheme="majorHAnsi"/>
          <w:szCs w:val="22"/>
        </w:rPr>
        <w:t>11-15</w:t>
      </w:r>
      <w:r w:rsidRPr="00F60AEA">
        <w:rPr>
          <w:rFonts w:asciiTheme="majorHAnsi" w:hAnsiTheme="majorHAnsi" w:cstheme="majorHAnsi"/>
          <w:szCs w:val="22"/>
        </w:rPr>
        <w:tab/>
        <w:t xml:space="preserve">After 8/23/2011 and on/before 9/18/2015 </w:t>
      </w:r>
    </w:p>
    <w:p w14:paraId="564E3B06" w14:textId="77777777" w:rsidR="00783E58" w:rsidRPr="00F60AEA" w:rsidRDefault="00783E58" w:rsidP="00783E58">
      <w:pPr>
        <w:pStyle w:val="CodeDescription"/>
        <w:rPr>
          <w:rFonts w:asciiTheme="majorHAnsi" w:hAnsiTheme="majorHAnsi" w:cstheme="majorHAnsi"/>
          <w:szCs w:val="22"/>
        </w:rPr>
      </w:pPr>
      <w:r w:rsidRPr="00F60AEA">
        <w:rPr>
          <w:rFonts w:asciiTheme="majorHAnsi" w:hAnsiTheme="majorHAnsi" w:cstheme="majorHAnsi"/>
          <w:szCs w:val="22"/>
        </w:rPr>
        <w:t>15+</w:t>
      </w:r>
      <w:r w:rsidRPr="00F60AEA">
        <w:rPr>
          <w:rFonts w:asciiTheme="majorHAnsi" w:hAnsiTheme="majorHAnsi" w:cstheme="majorHAnsi"/>
          <w:szCs w:val="22"/>
        </w:rPr>
        <w:tab/>
        <w:t>After 9/18/2015</w:t>
      </w:r>
    </w:p>
    <w:p w14:paraId="123B2F8C" w14:textId="77777777" w:rsidR="00783E58" w:rsidRPr="00F60AEA" w:rsidRDefault="00783E58" w:rsidP="00783E58">
      <w:pPr>
        <w:pStyle w:val="APDContinueTriangleStyleList"/>
        <w:spacing w:after="0"/>
        <w:ind w:left="547" w:hanging="547"/>
        <w:rPr>
          <w:rFonts w:asciiTheme="majorHAnsi" w:hAnsiTheme="majorHAnsi" w:cstheme="majorHAnsi"/>
        </w:rPr>
      </w:pPr>
      <w:r w:rsidRPr="00F60AEA">
        <w:rPr>
          <w:rFonts w:asciiTheme="majorHAnsi" w:hAnsiTheme="majorHAnsi" w:cstheme="majorHAnsi"/>
        </w:rPr>
        <w:t>Continue only if “Construction/Modification Date” is “11-15.”</w:t>
      </w:r>
    </w:p>
    <w:p w14:paraId="7CADC692" w14:textId="77777777" w:rsidR="00783E58" w:rsidRDefault="00783E58" w:rsidP="00783E58">
      <w:pPr>
        <w:pStyle w:val="APDBodyBOLDheader"/>
        <w:rPr>
          <w:rFonts w:asciiTheme="majorHAnsi" w:hAnsiTheme="majorHAnsi" w:cstheme="majorHAnsi"/>
          <w:b w:val="0"/>
          <w:bCs/>
        </w:rPr>
      </w:pPr>
      <w:r w:rsidRPr="00AF677B">
        <w:rPr>
          <w:rFonts w:asciiTheme="majorHAnsi" w:hAnsiTheme="majorHAnsi" w:cstheme="majorHAnsi"/>
        </w:rPr>
        <w:t>Subcategory of Gas Well</w:t>
      </w:r>
      <w:r>
        <w:rPr>
          <w:rFonts w:asciiTheme="majorHAnsi" w:hAnsiTheme="majorHAnsi" w:cstheme="majorHAnsi"/>
        </w:rPr>
        <w:t>:</w:t>
      </w:r>
    </w:p>
    <w:p w14:paraId="31A7D397" w14:textId="77777777" w:rsidR="00783E58" w:rsidRPr="003006E6" w:rsidRDefault="00783E58" w:rsidP="00783E58">
      <w:pPr>
        <w:rPr>
          <w:rFonts w:asciiTheme="majorHAnsi" w:hAnsiTheme="majorHAnsi" w:cstheme="majorHAnsi"/>
        </w:rPr>
      </w:pPr>
      <w:r w:rsidRPr="003006E6">
        <w:rPr>
          <w:rFonts w:asciiTheme="majorHAnsi" w:hAnsiTheme="majorHAnsi" w:cstheme="majorHAnsi"/>
        </w:rPr>
        <w:t xml:space="preserve">Select one of the following options to describe </w:t>
      </w:r>
      <w:r>
        <w:rPr>
          <w:rFonts w:asciiTheme="majorHAnsi" w:hAnsiTheme="majorHAnsi" w:cstheme="majorHAnsi"/>
        </w:rPr>
        <w:t>the subcategory of the gas well</w:t>
      </w:r>
      <w:r w:rsidRPr="003006E6">
        <w:rPr>
          <w:rFonts w:asciiTheme="majorHAnsi" w:hAnsiTheme="majorHAnsi" w:cstheme="majorHAnsi"/>
        </w:rPr>
        <w:t>.</w:t>
      </w:r>
      <w:r>
        <w:rPr>
          <w:rFonts w:asciiTheme="majorHAnsi" w:hAnsiTheme="majorHAnsi" w:cstheme="majorHAnsi"/>
        </w:rPr>
        <w:t xml:space="preserve"> </w:t>
      </w:r>
      <w:r w:rsidRPr="00F60AEA">
        <w:rPr>
          <w:rFonts w:asciiTheme="majorHAnsi" w:hAnsiTheme="majorHAnsi" w:cstheme="majorHAnsi"/>
        </w:rPr>
        <w:t xml:space="preserve">Enter the </w:t>
      </w:r>
      <w:r w:rsidRPr="00AD1AA6">
        <w:rPr>
          <w:rFonts w:asciiTheme="majorHAnsi" w:hAnsiTheme="majorHAnsi" w:cstheme="majorHAnsi"/>
          <w:b/>
          <w:bCs/>
        </w:rPr>
        <w:t>code</w:t>
      </w:r>
      <w:r w:rsidRPr="00F60AEA">
        <w:rPr>
          <w:rFonts w:asciiTheme="majorHAnsi" w:hAnsiTheme="majorHAnsi" w:cstheme="majorHAnsi"/>
        </w:rPr>
        <w:t xml:space="preserve"> on the form.</w:t>
      </w:r>
    </w:p>
    <w:p w14:paraId="0E6D07C6" w14:textId="15E14E0B" w:rsidR="00783E58" w:rsidRDefault="00783E58" w:rsidP="00783E58">
      <w:pPr>
        <w:pStyle w:val="CodeDescription"/>
        <w:rPr>
          <w:rFonts w:asciiTheme="majorHAnsi" w:hAnsiTheme="majorHAnsi" w:cstheme="majorHAnsi"/>
          <w:b/>
          <w:bCs/>
          <w:szCs w:val="22"/>
        </w:rPr>
      </w:pPr>
      <w:r w:rsidRPr="003006E6">
        <w:rPr>
          <w:rFonts w:asciiTheme="majorHAnsi" w:hAnsiTheme="majorHAnsi" w:cstheme="majorHAnsi"/>
          <w:b/>
          <w:bCs/>
          <w:szCs w:val="22"/>
        </w:rPr>
        <w:t>Code</w:t>
      </w:r>
      <w:r w:rsidRPr="003006E6">
        <w:rPr>
          <w:rFonts w:asciiTheme="majorHAnsi" w:hAnsiTheme="majorHAnsi" w:cstheme="majorHAnsi"/>
          <w:b/>
          <w:bCs/>
          <w:szCs w:val="22"/>
        </w:rPr>
        <w:tab/>
        <w:t>Description</w:t>
      </w:r>
    </w:p>
    <w:p w14:paraId="7F7BA6DA" w14:textId="35132DB1" w:rsidR="00DD3C70" w:rsidRPr="003006E6" w:rsidRDefault="00DD3C70" w:rsidP="00DD3C70">
      <w:pPr>
        <w:pStyle w:val="CodeDescription"/>
        <w:rPr>
          <w:rFonts w:asciiTheme="majorHAnsi" w:hAnsiTheme="majorHAnsi" w:cstheme="majorHAnsi"/>
          <w:b/>
          <w:bCs/>
          <w:szCs w:val="22"/>
        </w:rPr>
      </w:pPr>
      <w:r w:rsidRPr="00AD1AA6">
        <w:rPr>
          <w:rFonts w:asciiTheme="majorHAnsi" w:hAnsiTheme="majorHAnsi" w:cstheme="majorHAnsi"/>
          <w:szCs w:val="22"/>
        </w:rPr>
        <w:t>REFRAC</w:t>
      </w:r>
      <w:r>
        <w:rPr>
          <w:rFonts w:asciiTheme="majorHAnsi" w:hAnsiTheme="majorHAnsi" w:cstheme="majorHAnsi"/>
          <w:b/>
          <w:bCs/>
          <w:szCs w:val="22"/>
        </w:rPr>
        <w:tab/>
      </w:r>
      <w:r w:rsidRPr="00AF677B">
        <w:rPr>
          <w:rFonts w:asciiTheme="majorHAnsi" w:hAnsiTheme="majorHAnsi" w:cstheme="majorHAnsi"/>
        </w:rPr>
        <w:t>Well completion operation</w:t>
      </w:r>
      <w:r>
        <w:rPr>
          <w:rFonts w:asciiTheme="majorHAnsi" w:hAnsiTheme="majorHAnsi" w:cstheme="majorHAnsi"/>
        </w:rPr>
        <w:t xml:space="preserve"> </w:t>
      </w:r>
      <w:r w:rsidRPr="00DD3C70">
        <w:rPr>
          <w:rFonts w:asciiTheme="majorHAnsi" w:hAnsiTheme="majorHAnsi" w:cstheme="majorHAnsi"/>
          <w:lang w:val="en"/>
        </w:rPr>
        <w:t>following hydraulic refracturing</w:t>
      </w:r>
    </w:p>
    <w:p w14:paraId="07CFE816" w14:textId="77777777" w:rsidR="00783E58" w:rsidRPr="003006E6" w:rsidRDefault="00783E58" w:rsidP="00783E58">
      <w:pPr>
        <w:pStyle w:val="CodeDescription"/>
        <w:rPr>
          <w:rFonts w:asciiTheme="majorHAnsi" w:hAnsiTheme="majorHAnsi" w:cstheme="majorHAnsi"/>
          <w:szCs w:val="22"/>
        </w:rPr>
      </w:pPr>
      <w:r>
        <w:rPr>
          <w:rFonts w:asciiTheme="majorHAnsi" w:hAnsiTheme="majorHAnsi" w:cstheme="majorHAnsi"/>
          <w:szCs w:val="22"/>
        </w:rPr>
        <w:t>15-</w:t>
      </w:r>
      <w:r w:rsidRPr="003006E6">
        <w:rPr>
          <w:rFonts w:asciiTheme="majorHAnsi" w:hAnsiTheme="majorHAnsi" w:cstheme="majorHAnsi"/>
          <w:szCs w:val="22"/>
        </w:rPr>
        <w:tab/>
      </w:r>
      <w:r w:rsidRPr="00AF677B">
        <w:rPr>
          <w:rFonts w:asciiTheme="majorHAnsi" w:hAnsiTheme="majorHAnsi" w:cstheme="majorHAnsi"/>
        </w:rPr>
        <w:t xml:space="preserve">Well completion operation where hydraulic fracturing began </w:t>
      </w:r>
      <w:r>
        <w:rPr>
          <w:rFonts w:asciiTheme="majorHAnsi" w:hAnsiTheme="majorHAnsi" w:cstheme="majorHAnsi"/>
        </w:rPr>
        <w:t>prior to</w:t>
      </w:r>
      <w:r w:rsidRPr="00AF677B">
        <w:rPr>
          <w:rFonts w:asciiTheme="majorHAnsi" w:hAnsiTheme="majorHAnsi" w:cstheme="majorHAnsi"/>
        </w:rPr>
        <w:t xml:space="preserve"> January 1, 2015</w:t>
      </w:r>
    </w:p>
    <w:p w14:paraId="4E074D76" w14:textId="77777777" w:rsidR="00783E58" w:rsidRDefault="00783E58" w:rsidP="00783E58">
      <w:pPr>
        <w:pStyle w:val="CodeDescription"/>
        <w:rPr>
          <w:rFonts w:asciiTheme="majorHAnsi" w:hAnsiTheme="majorHAnsi" w:cstheme="majorHAnsi"/>
        </w:rPr>
      </w:pPr>
      <w:r>
        <w:rPr>
          <w:rFonts w:asciiTheme="majorHAnsi" w:hAnsiTheme="majorHAnsi" w:cstheme="majorHAnsi"/>
          <w:szCs w:val="22"/>
        </w:rPr>
        <w:t>15+</w:t>
      </w:r>
      <w:r w:rsidRPr="003006E6">
        <w:rPr>
          <w:rFonts w:asciiTheme="majorHAnsi" w:hAnsiTheme="majorHAnsi" w:cstheme="majorHAnsi"/>
          <w:szCs w:val="22"/>
        </w:rPr>
        <w:tab/>
      </w:r>
      <w:r w:rsidRPr="00AF677B">
        <w:rPr>
          <w:rFonts w:asciiTheme="majorHAnsi" w:hAnsiTheme="majorHAnsi" w:cstheme="majorHAnsi"/>
        </w:rPr>
        <w:t>Well completion operation where hydraulic fracturing began on or after January 1, 2015</w:t>
      </w:r>
    </w:p>
    <w:p w14:paraId="09338DEC" w14:textId="212C5C7D" w:rsidR="00783E58" w:rsidRDefault="00783E58" w:rsidP="00783E58">
      <w:pPr>
        <w:pStyle w:val="CodeDescription"/>
        <w:rPr>
          <w:rFonts w:asciiTheme="majorHAnsi" w:hAnsiTheme="majorHAnsi" w:cstheme="majorHAnsi"/>
        </w:rPr>
      </w:pPr>
      <w:r>
        <w:rPr>
          <w:rFonts w:asciiTheme="majorHAnsi" w:hAnsiTheme="majorHAnsi" w:cstheme="majorHAnsi"/>
        </w:rPr>
        <w:t>OTH</w:t>
      </w:r>
      <w:r>
        <w:rPr>
          <w:rFonts w:asciiTheme="majorHAnsi" w:hAnsiTheme="majorHAnsi" w:cstheme="majorHAnsi"/>
        </w:rPr>
        <w:tab/>
      </w:r>
      <w:r w:rsidRPr="00AF677B">
        <w:rPr>
          <w:rFonts w:asciiTheme="majorHAnsi" w:hAnsiTheme="majorHAnsi" w:cstheme="majorHAnsi"/>
        </w:rPr>
        <w:t>Well completion operation at a</w:t>
      </w:r>
      <w:r>
        <w:rPr>
          <w:rFonts w:asciiTheme="majorHAnsi" w:hAnsiTheme="majorHAnsi" w:cstheme="majorHAnsi"/>
        </w:rPr>
        <w:t xml:space="preserve"> </w:t>
      </w:r>
      <w:r w:rsidRPr="00AF677B">
        <w:rPr>
          <w:rFonts w:asciiTheme="majorHAnsi" w:hAnsiTheme="majorHAnsi" w:cstheme="majorHAnsi"/>
        </w:rPr>
        <w:t>wildcat or delineation well or at a non-wildcat low pressure gas</w:t>
      </w:r>
      <w:r>
        <w:rPr>
          <w:rFonts w:asciiTheme="majorHAnsi" w:hAnsiTheme="majorHAnsi" w:cstheme="majorHAnsi"/>
        </w:rPr>
        <w:t xml:space="preserve"> </w:t>
      </w:r>
      <w:r w:rsidRPr="00AF677B">
        <w:rPr>
          <w:rFonts w:asciiTheme="majorHAnsi" w:hAnsiTheme="majorHAnsi" w:cstheme="majorHAnsi"/>
        </w:rPr>
        <w:t>well or non-delineation low</w:t>
      </w:r>
      <w:r>
        <w:rPr>
          <w:rFonts w:asciiTheme="majorHAnsi" w:hAnsiTheme="majorHAnsi" w:cstheme="majorHAnsi"/>
        </w:rPr>
        <w:t xml:space="preserve"> </w:t>
      </w:r>
      <w:r w:rsidRPr="00AF677B">
        <w:rPr>
          <w:rFonts w:asciiTheme="majorHAnsi" w:hAnsiTheme="majorHAnsi" w:cstheme="majorHAnsi"/>
        </w:rPr>
        <w:t>pressure gas well</w:t>
      </w:r>
    </w:p>
    <w:p w14:paraId="35DAE4BE" w14:textId="617F6536" w:rsidR="009B088E" w:rsidRPr="00AD1AA6" w:rsidRDefault="009B088E" w:rsidP="00AD1AA6">
      <w:pPr>
        <w:pStyle w:val="APDContinueTriangleStyleList"/>
        <w:spacing w:after="0"/>
        <w:ind w:left="547" w:hanging="547"/>
        <w:rPr>
          <w:rFonts w:asciiTheme="majorHAnsi" w:hAnsiTheme="majorHAnsi" w:cstheme="majorHAnsi"/>
        </w:rPr>
      </w:pPr>
      <w:r w:rsidRPr="00F60AEA">
        <w:rPr>
          <w:rFonts w:asciiTheme="majorHAnsi" w:hAnsiTheme="majorHAnsi" w:cstheme="majorHAnsi"/>
        </w:rPr>
        <w:t>Continue only if “</w:t>
      </w:r>
      <w:r w:rsidRPr="00AF677B">
        <w:rPr>
          <w:rFonts w:asciiTheme="majorHAnsi" w:hAnsiTheme="majorHAnsi" w:cstheme="majorHAnsi"/>
        </w:rPr>
        <w:t>Subcategory of Gas Well</w:t>
      </w:r>
      <w:r w:rsidRPr="00F60AEA">
        <w:rPr>
          <w:rFonts w:asciiTheme="majorHAnsi" w:hAnsiTheme="majorHAnsi" w:cstheme="majorHAnsi"/>
        </w:rPr>
        <w:t>” is “</w:t>
      </w:r>
      <w:r>
        <w:rPr>
          <w:rFonts w:asciiTheme="majorHAnsi" w:hAnsiTheme="majorHAnsi" w:cstheme="majorHAnsi"/>
        </w:rPr>
        <w:t>15-</w:t>
      </w:r>
      <w:r w:rsidRPr="00F60AEA">
        <w:rPr>
          <w:rFonts w:asciiTheme="majorHAnsi" w:hAnsiTheme="majorHAnsi" w:cstheme="majorHAnsi"/>
        </w:rPr>
        <w:t>.”</w:t>
      </w:r>
    </w:p>
    <w:p w14:paraId="2D162426" w14:textId="34838D92" w:rsidR="00DD3C70" w:rsidRPr="00852051" w:rsidRDefault="00DD3C70" w:rsidP="00DD3C70">
      <w:pPr>
        <w:pStyle w:val="HEADERBOLD"/>
      </w:pPr>
      <w:r>
        <w:t xml:space="preserve">Complying With </w:t>
      </w:r>
      <w:r w:rsidRPr="003006E6">
        <w:rPr>
          <w:rFonts w:asciiTheme="majorHAnsi" w:hAnsiTheme="majorHAnsi" w:cstheme="majorHAnsi"/>
        </w:rPr>
        <w:t>§60.53</w:t>
      </w:r>
      <w:r>
        <w:rPr>
          <w:rFonts w:asciiTheme="majorHAnsi" w:hAnsiTheme="majorHAnsi" w:cstheme="majorHAnsi"/>
        </w:rPr>
        <w:t>7</w:t>
      </w:r>
      <w:r w:rsidRPr="003006E6">
        <w:rPr>
          <w:rFonts w:asciiTheme="majorHAnsi" w:hAnsiTheme="majorHAnsi" w:cstheme="majorHAnsi"/>
        </w:rPr>
        <w:t>5</w:t>
      </w:r>
      <w:r>
        <w:rPr>
          <w:rFonts w:asciiTheme="majorHAnsi" w:hAnsiTheme="majorHAnsi" w:cstheme="majorHAnsi"/>
        </w:rPr>
        <w:t>(a)(1) and (a)(2)</w:t>
      </w:r>
      <w:r w:rsidRPr="00852051">
        <w:t>:</w:t>
      </w:r>
    </w:p>
    <w:p w14:paraId="4575954E" w14:textId="77777777" w:rsidR="00DD3C70" w:rsidRPr="00852051" w:rsidRDefault="00DD3C70" w:rsidP="00DD3C70">
      <w:pPr>
        <w:rPr>
          <w:rFonts w:cs="Times New Roman"/>
        </w:rPr>
      </w:pPr>
      <w:r w:rsidRPr="00852051">
        <w:rPr>
          <w:rFonts w:cs="Times New Roman"/>
        </w:rPr>
        <w:t xml:space="preserve">Select </w:t>
      </w:r>
      <w:r w:rsidRPr="00852051">
        <w:rPr>
          <w:rFonts w:cs="Times New Roman"/>
          <w:b/>
        </w:rPr>
        <w:t>one</w:t>
      </w:r>
      <w:r w:rsidRPr="00852051">
        <w:rPr>
          <w:rFonts w:cs="Times New Roman"/>
        </w:rPr>
        <w:t xml:space="preserve"> of the following options to describe </w:t>
      </w:r>
      <w:r>
        <w:rPr>
          <w:rFonts w:cs="Times New Roman"/>
        </w:rPr>
        <w:t>the well affected facility</w:t>
      </w:r>
      <w:r w:rsidRPr="00852051">
        <w:rPr>
          <w:rFonts w:cs="Times New Roman"/>
        </w:rPr>
        <w:t>. Enter the</w:t>
      </w:r>
      <w:r w:rsidRPr="00852051">
        <w:rPr>
          <w:rFonts w:cs="Times New Roman"/>
          <w:b/>
        </w:rPr>
        <w:t xml:space="preserve"> code</w:t>
      </w:r>
      <w:r w:rsidRPr="00852051">
        <w:rPr>
          <w:rFonts w:cs="Times New Roman"/>
        </w:rPr>
        <w:t xml:space="preserve"> on the form.</w:t>
      </w:r>
    </w:p>
    <w:p w14:paraId="4AEDA076" w14:textId="77777777" w:rsidR="00DD3C70" w:rsidRPr="00852051" w:rsidRDefault="00DD3C70" w:rsidP="00DD3C70">
      <w:pPr>
        <w:pStyle w:val="HEADERBOLD"/>
        <w:ind w:left="2160" w:hanging="1440"/>
      </w:pPr>
      <w:r w:rsidRPr="00852051">
        <w:t>Code</w:t>
      </w:r>
      <w:r w:rsidRPr="00852051">
        <w:tab/>
        <w:t>Description</w:t>
      </w:r>
    </w:p>
    <w:p w14:paraId="1931A184" w14:textId="77777777" w:rsidR="00DD3C70" w:rsidRPr="00852051" w:rsidRDefault="00DD3C70" w:rsidP="00DD3C70">
      <w:pPr>
        <w:spacing w:after="0"/>
        <w:ind w:left="2160" w:hanging="1440"/>
        <w:rPr>
          <w:rFonts w:cs="Times New Roman"/>
        </w:rPr>
      </w:pPr>
      <w:r>
        <w:rPr>
          <w:rFonts w:cs="Times New Roman"/>
        </w:rPr>
        <w:t>5375</w:t>
      </w:r>
      <w:r w:rsidRPr="00852051">
        <w:rPr>
          <w:rFonts w:cs="Times New Roman"/>
        </w:rPr>
        <w:tab/>
      </w:r>
      <w:r>
        <w:rPr>
          <w:rFonts w:asciiTheme="majorHAnsi" w:hAnsiTheme="majorHAnsi" w:cstheme="majorHAnsi"/>
        </w:rPr>
        <w:t>Gas well</w:t>
      </w:r>
      <w:r w:rsidRPr="003006E6">
        <w:rPr>
          <w:rFonts w:asciiTheme="majorHAnsi" w:hAnsiTheme="majorHAnsi" w:cstheme="majorHAnsi"/>
        </w:rPr>
        <w:t xml:space="preserve"> </w:t>
      </w:r>
      <w:r>
        <w:rPr>
          <w:rFonts w:asciiTheme="majorHAnsi" w:hAnsiTheme="majorHAnsi" w:cstheme="majorHAnsi"/>
        </w:rPr>
        <w:t xml:space="preserve">is complying with </w:t>
      </w:r>
      <w:r w:rsidRPr="00A4088F">
        <w:rPr>
          <w:rFonts w:asciiTheme="majorHAnsi" w:hAnsiTheme="majorHAnsi" w:cstheme="majorHAnsi"/>
        </w:rPr>
        <w:t>§60.53</w:t>
      </w:r>
      <w:r>
        <w:rPr>
          <w:rFonts w:asciiTheme="majorHAnsi" w:hAnsiTheme="majorHAnsi" w:cstheme="majorHAnsi"/>
        </w:rPr>
        <w:t>75</w:t>
      </w:r>
      <w:r w:rsidRPr="00A4088F">
        <w:rPr>
          <w:rFonts w:asciiTheme="majorHAnsi" w:hAnsiTheme="majorHAnsi" w:cstheme="majorHAnsi"/>
        </w:rPr>
        <w:t>(</w:t>
      </w:r>
      <w:r>
        <w:rPr>
          <w:rFonts w:asciiTheme="majorHAnsi" w:hAnsiTheme="majorHAnsi" w:cstheme="majorHAnsi"/>
        </w:rPr>
        <w:t>a</w:t>
      </w:r>
      <w:r w:rsidRPr="00A4088F">
        <w:rPr>
          <w:rFonts w:asciiTheme="majorHAnsi" w:hAnsiTheme="majorHAnsi" w:cstheme="majorHAnsi"/>
        </w:rPr>
        <w:t>)(1)</w:t>
      </w:r>
      <w:r>
        <w:rPr>
          <w:rFonts w:asciiTheme="majorHAnsi" w:hAnsiTheme="majorHAnsi" w:cstheme="majorHAnsi"/>
        </w:rPr>
        <w:t xml:space="preserve"> and (a)(2)</w:t>
      </w:r>
    </w:p>
    <w:p w14:paraId="19C07C92" w14:textId="3BCCBEC3" w:rsidR="00DB25D4" w:rsidRDefault="00DD3C70" w:rsidP="00AD1AA6">
      <w:pPr>
        <w:spacing w:after="0"/>
        <w:ind w:left="2160" w:hanging="1440"/>
        <w:rPr>
          <w:rFonts w:asciiTheme="majorHAnsi" w:hAnsiTheme="majorHAnsi" w:cstheme="majorHAnsi"/>
        </w:rPr>
      </w:pPr>
      <w:r>
        <w:rPr>
          <w:rFonts w:cs="Times New Roman"/>
        </w:rPr>
        <w:t>NONE</w:t>
      </w:r>
      <w:r w:rsidRPr="00852051">
        <w:rPr>
          <w:rFonts w:cs="Times New Roman"/>
        </w:rPr>
        <w:tab/>
      </w:r>
      <w:r>
        <w:rPr>
          <w:rFonts w:asciiTheme="majorHAnsi" w:hAnsiTheme="majorHAnsi" w:cstheme="majorHAnsi"/>
        </w:rPr>
        <w:t>Gas well</w:t>
      </w:r>
      <w:r w:rsidRPr="003006E6">
        <w:rPr>
          <w:rFonts w:asciiTheme="majorHAnsi" w:hAnsiTheme="majorHAnsi" w:cstheme="majorHAnsi"/>
        </w:rPr>
        <w:t xml:space="preserve"> </w:t>
      </w:r>
      <w:r>
        <w:rPr>
          <w:rFonts w:asciiTheme="majorHAnsi" w:hAnsiTheme="majorHAnsi" w:cstheme="majorHAnsi"/>
        </w:rPr>
        <w:t xml:space="preserve">is not complying </w:t>
      </w:r>
      <w:r w:rsidRPr="00A4088F">
        <w:rPr>
          <w:rFonts w:asciiTheme="majorHAnsi" w:hAnsiTheme="majorHAnsi" w:cstheme="majorHAnsi"/>
        </w:rPr>
        <w:t>§60.53</w:t>
      </w:r>
      <w:r>
        <w:rPr>
          <w:rFonts w:asciiTheme="majorHAnsi" w:hAnsiTheme="majorHAnsi" w:cstheme="majorHAnsi"/>
        </w:rPr>
        <w:t>75</w:t>
      </w:r>
      <w:r w:rsidRPr="00A4088F">
        <w:rPr>
          <w:rFonts w:asciiTheme="majorHAnsi" w:hAnsiTheme="majorHAnsi" w:cstheme="majorHAnsi"/>
        </w:rPr>
        <w:t>(</w:t>
      </w:r>
      <w:r>
        <w:rPr>
          <w:rFonts w:asciiTheme="majorHAnsi" w:hAnsiTheme="majorHAnsi" w:cstheme="majorHAnsi"/>
        </w:rPr>
        <w:t>a</w:t>
      </w:r>
      <w:r w:rsidRPr="00A4088F">
        <w:rPr>
          <w:rFonts w:asciiTheme="majorHAnsi" w:hAnsiTheme="majorHAnsi" w:cstheme="majorHAnsi"/>
        </w:rPr>
        <w:t>)(1)</w:t>
      </w:r>
      <w:r>
        <w:rPr>
          <w:rFonts w:asciiTheme="majorHAnsi" w:hAnsiTheme="majorHAnsi" w:cstheme="majorHAnsi"/>
        </w:rPr>
        <w:t xml:space="preserve"> and (a)(2)</w:t>
      </w:r>
    </w:p>
    <w:p w14:paraId="75EA5C61" w14:textId="7E875412" w:rsidR="00C47B08" w:rsidRDefault="00C47B08" w:rsidP="00783E58">
      <w:pPr>
        <w:pStyle w:val="APDBody"/>
        <w:pBdr>
          <w:bottom w:val="double" w:sz="6" w:space="1" w:color="auto"/>
        </w:pBdr>
        <w:rPr>
          <w:rFonts w:asciiTheme="majorHAnsi" w:hAnsiTheme="majorHAnsi" w:cstheme="majorHAnsi"/>
        </w:rPr>
      </w:pPr>
      <w:r>
        <w:rPr>
          <w:rFonts w:asciiTheme="majorHAnsi" w:hAnsiTheme="majorHAnsi" w:cstheme="majorHAnsi"/>
        </w:rPr>
        <w:br w:type="page"/>
      </w:r>
    </w:p>
    <w:p w14:paraId="28B13AA4" w14:textId="77777777" w:rsidR="007F158E" w:rsidRPr="00DC71B0" w:rsidRDefault="007F158E" w:rsidP="00783E58">
      <w:pPr>
        <w:pStyle w:val="APDBody"/>
        <w:pBdr>
          <w:bottom w:val="double" w:sz="6" w:space="1" w:color="auto"/>
        </w:pBdr>
        <w:rPr>
          <w:rFonts w:asciiTheme="majorHAnsi" w:hAnsiTheme="majorHAnsi" w:cstheme="majorHAnsi"/>
        </w:rPr>
      </w:pPr>
    </w:p>
    <w:bookmarkStart w:id="1" w:name="Table2"/>
    <w:p w14:paraId="1BE8712B" w14:textId="5EC867F5" w:rsidR="00783E58" w:rsidRPr="00DC71B0" w:rsidRDefault="00DB25D4" w:rsidP="00AD1AA6">
      <w:pPr>
        <w:pStyle w:val="APDTable1stSpecific"/>
        <w:tabs>
          <w:tab w:val="clear" w:pos="2160"/>
          <w:tab w:val="left" w:pos="2070"/>
        </w:tabs>
        <w:ind w:left="1440" w:hanging="1440"/>
      </w:pPr>
      <w:r>
        <w:fldChar w:fldCharType="begin"/>
      </w:r>
      <w:r>
        <w:instrText xml:space="preserve"> HYPERLINK  \l "Tbl2" </w:instrText>
      </w:r>
      <w:r>
        <w:fldChar w:fldCharType="separate"/>
      </w:r>
      <w:r w:rsidR="00783E58" w:rsidRPr="00DB25D4">
        <w:rPr>
          <w:rStyle w:val="Hyperlink"/>
          <w:rFonts w:ascii="Times New Roman" w:hAnsi="Times New Roman" w:cstheme="minorBidi"/>
        </w:rPr>
        <w:t>Table 2</w:t>
      </w:r>
      <w:bookmarkEnd w:id="1"/>
      <w:r>
        <w:fldChar w:fldCharType="end"/>
      </w:r>
      <w:r w:rsidR="00783E58" w:rsidRPr="00DC71B0">
        <w:rPr>
          <w:rFonts w:asciiTheme="majorHAnsi" w:hAnsiTheme="majorHAnsi" w:cstheme="majorHAnsi"/>
        </w:rPr>
        <w:t>:</w:t>
      </w:r>
      <w:r w:rsidR="00783E58" w:rsidRPr="00DC71B0">
        <w:rPr>
          <w:rFonts w:asciiTheme="majorHAnsi" w:hAnsiTheme="majorHAnsi" w:cstheme="majorHAnsi"/>
        </w:rPr>
        <w:tab/>
      </w:r>
      <w:r w:rsidR="00783E58" w:rsidRPr="008210F2">
        <w:t xml:space="preserve">Title 40 Code of Federal Regulations Part 60 (40 CFR Part 60), Subpart </w:t>
      </w:r>
      <w:proofErr w:type="spellStart"/>
      <w:r w:rsidR="00783E58" w:rsidRPr="008210F2">
        <w:t>OOOO</w:t>
      </w:r>
      <w:r w:rsidR="00703119">
        <w:t>a</w:t>
      </w:r>
      <w:proofErr w:type="spellEnd"/>
      <w:r w:rsidR="00783E58" w:rsidRPr="008210F2">
        <w:t>: Standards of Performance for Crude Oil and Natural Gas Production, Transmission and Distribution for which Construction, Modification or Reconstruction Commenced After September 18, 2015</w:t>
      </w:r>
    </w:p>
    <w:p w14:paraId="05772E95" w14:textId="1E0689F1" w:rsidR="007F158E" w:rsidRPr="00852051" w:rsidRDefault="007F158E" w:rsidP="007F158E">
      <w:pPr>
        <w:pStyle w:val="HEADERBOLD"/>
      </w:pPr>
      <w:r w:rsidRPr="00852051">
        <w:t>Unit ID No.:</w:t>
      </w:r>
    </w:p>
    <w:p w14:paraId="4842B0B8" w14:textId="5910A71C" w:rsidR="007F158E" w:rsidRPr="00852051" w:rsidRDefault="007F158E" w:rsidP="007F158E">
      <w:pPr>
        <w:rPr>
          <w:rFonts w:cs="Times New Roman"/>
        </w:rPr>
      </w:pPr>
      <w:r w:rsidRPr="00852051">
        <w:rPr>
          <w:rFonts w:cs="Times New Roman"/>
        </w:rPr>
        <w:t xml:space="preserve">Enter the identification number (ID No.) for the </w:t>
      </w:r>
      <w:r w:rsidR="00534A08">
        <w:rPr>
          <w:rFonts w:cs="Times New Roman"/>
        </w:rPr>
        <w:t>well affected facility</w:t>
      </w:r>
      <w:r w:rsidRPr="00852051">
        <w:rPr>
          <w:rFonts w:cs="Times New Roman"/>
        </w:rPr>
        <w:t xml:space="preserve"> (maximum 10 characters) as listed on Form</w:t>
      </w:r>
      <w:r w:rsidR="00287682">
        <w:rPr>
          <w:rFonts w:cs="Times New Roman"/>
        </w:rPr>
        <w:t> </w:t>
      </w:r>
      <w:r w:rsidRPr="00852051">
        <w:rPr>
          <w:rFonts w:cs="Times New Roman"/>
        </w:rPr>
        <w:t>OP</w:t>
      </w:r>
      <w:r w:rsidR="00DB25D4">
        <w:rPr>
          <w:rFonts w:cs="Times New Roman"/>
        </w:rPr>
        <w:noBreakHyphen/>
      </w:r>
      <w:r w:rsidRPr="00852051">
        <w:rPr>
          <w:rFonts w:cs="Times New Roman"/>
        </w:rPr>
        <w:t>SUM (Individual Unit Summary.)</w:t>
      </w:r>
    </w:p>
    <w:p w14:paraId="41824B3A" w14:textId="77777777" w:rsidR="007F158E" w:rsidRPr="00852051" w:rsidRDefault="007F158E" w:rsidP="007F158E">
      <w:pPr>
        <w:pStyle w:val="HEADERBOLD"/>
      </w:pPr>
      <w:r w:rsidRPr="00852051">
        <w:t>SOP</w:t>
      </w:r>
      <w:r>
        <w:t>/GOP</w:t>
      </w:r>
      <w:r w:rsidRPr="00852051">
        <w:t xml:space="preserve"> Index No.:</w:t>
      </w:r>
    </w:p>
    <w:p w14:paraId="3E8CB561" w14:textId="07E32EC6" w:rsidR="007F158E" w:rsidRPr="00852051" w:rsidRDefault="007F158E" w:rsidP="007F158E">
      <w:pPr>
        <w:rPr>
          <w:rFonts w:cs="Times New Roman"/>
        </w:rPr>
      </w:pPr>
      <w:r w:rsidRPr="00852051">
        <w:rPr>
          <w:rFonts w:cs="Times New Roman"/>
        </w:rPr>
        <w:t>Site operating permit (SOP) applicants should indicate the SOP Index Number for the unit or group of units (maximum</w:t>
      </w:r>
      <w:r>
        <w:rPr>
          <w:rFonts w:cs="Times New Roman"/>
        </w:rPr>
        <w:t> </w:t>
      </w:r>
      <w:r w:rsidRPr="00852051">
        <w:rPr>
          <w:rFonts w:cs="Times New Roman"/>
        </w:rPr>
        <w:t>15</w:t>
      </w:r>
      <w:r>
        <w:rPr>
          <w:rFonts w:cs="Times New Roman"/>
        </w:rPr>
        <w:t> </w:t>
      </w:r>
      <w:r w:rsidRPr="00852051">
        <w:rPr>
          <w:rFonts w:cs="Times New Roman"/>
        </w:rPr>
        <w:t>characters consisting of numeric, alphanumeric characters, and/or dashes prefixed by a code for the applicable regulation [i.e., 60KB-XXXX]).</w:t>
      </w:r>
      <w:r w:rsidR="006A17ED">
        <w:rPr>
          <w:rFonts w:cs="Times New Roman"/>
        </w:rPr>
        <w:t xml:space="preserve"> General operating permit (GOP) applicants should indicate the appropriate GOP index number in this column from the applicable GOP table (SSS-FF-XXX). </w:t>
      </w:r>
      <w:r w:rsidRPr="00852051">
        <w:rPr>
          <w:rFonts w:cs="Times New Roman"/>
        </w:rPr>
        <w:t xml:space="preserve"> For additional information relating to SOP Index Numbers, please go to the TCEQ website at </w:t>
      </w:r>
      <w:hyperlink r:id="rId13" w:history="1">
        <w:r w:rsidRPr="002F7925">
          <w:rPr>
            <w:rStyle w:val="Hyperlink"/>
            <w:rFonts w:cs="Times New Roman"/>
          </w:rPr>
          <w:t>www.tceq.texas.gov/assets/public/permitting/air/Guidance/Title_V/additional_fop_guidance.pdf</w:t>
        </w:r>
      </w:hyperlink>
      <w:r w:rsidRPr="00852051">
        <w:rPr>
          <w:rFonts w:cs="Times New Roman"/>
        </w:rPr>
        <w:t>.</w:t>
      </w:r>
    </w:p>
    <w:p w14:paraId="1B598A9B" w14:textId="77777777" w:rsidR="00287682" w:rsidRDefault="007F158E" w:rsidP="00287682">
      <w:pPr>
        <w:spacing w:after="0"/>
        <w:rPr>
          <w:rFonts w:asciiTheme="majorHAnsi" w:hAnsiTheme="majorHAnsi" w:cstheme="majorHAnsi"/>
        </w:rPr>
      </w:pPr>
      <w:r w:rsidRPr="00804045">
        <w:rPr>
          <w:rFonts w:asciiTheme="majorHAnsi" w:hAnsiTheme="majorHAnsi" w:cstheme="majorHAnsi"/>
          <w:b/>
          <w:bCs/>
        </w:rPr>
        <w:t>Construction/Modification Date:</w:t>
      </w:r>
    </w:p>
    <w:p w14:paraId="0DE9C3C7" w14:textId="667115AD" w:rsidR="007F158E" w:rsidRPr="00804045" w:rsidRDefault="007F158E" w:rsidP="007F158E">
      <w:pPr>
        <w:rPr>
          <w:rFonts w:asciiTheme="majorHAnsi" w:hAnsiTheme="majorHAnsi" w:cstheme="majorHAnsi"/>
        </w:rPr>
      </w:pPr>
      <w:r w:rsidRPr="00804045">
        <w:rPr>
          <w:rFonts w:asciiTheme="majorHAnsi" w:hAnsiTheme="majorHAnsi" w:cstheme="majorHAnsi"/>
        </w:rPr>
        <w:t>Select</w:t>
      </w:r>
      <w:r w:rsidRPr="00804045">
        <w:rPr>
          <w:rStyle w:val="Strong"/>
          <w:rFonts w:asciiTheme="majorHAnsi" w:hAnsiTheme="majorHAnsi" w:cstheme="majorHAnsi"/>
        </w:rPr>
        <w:t xml:space="preserve"> one </w:t>
      </w:r>
      <w:r w:rsidRPr="00804045">
        <w:rPr>
          <w:rFonts w:asciiTheme="majorHAnsi" w:hAnsiTheme="majorHAnsi" w:cstheme="majorHAnsi"/>
        </w:rPr>
        <w:t xml:space="preserve">of the following options based on the commencement of the most recent construction, modification, or reconstruction date. Enter the </w:t>
      </w:r>
      <w:r w:rsidRPr="00804045">
        <w:rPr>
          <w:rStyle w:val="Strong"/>
          <w:rFonts w:asciiTheme="majorHAnsi" w:hAnsiTheme="majorHAnsi" w:cstheme="majorHAnsi"/>
        </w:rPr>
        <w:t>code</w:t>
      </w:r>
      <w:r w:rsidRPr="00804045">
        <w:rPr>
          <w:rFonts w:asciiTheme="majorHAnsi" w:hAnsiTheme="majorHAnsi" w:cstheme="majorHAnsi"/>
        </w:rPr>
        <w:t xml:space="preserve"> on the form.</w:t>
      </w:r>
    </w:p>
    <w:p w14:paraId="5C085D97" w14:textId="77777777" w:rsidR="007F158E" w:rsidRPr="00804045" w:rsidRDefault="007F158E" w:rsidP="007F158E">
      <w:pPr>
        <w:pStyle w:val="CodeDescription"/>
        <w:rPr>
          <w:rFonts w:asciiTheme="majorHAnsi" w:hAnsiTheme="majorHAnsi" w:cstheme="majorHAnsi"/>
          <w:b/>
          <w:bCs/>
        </w:rPr>
      </w:pPr>
      <w:r w:rsidRPr="00804045">
        <w:rPr>
          <w:rFonts w:asciiTheme="majorHAnsi" w:hAnsiTheme="majorHAnsi" w:cstheme="majorHAnsi"/>
          <w:b/>
          <w:bCs/>
        </w:rPr>
        <w:t>Code</w:t>
      </w:r>
      <w:r w:rsidRPr="00804045">
        <w:rPr>
          <w:rFonts w:asciiTheme="majorHAnsi" w:hAnsiTheme="majorHAnsi" w:cstheme="majorHAnsi"/>
          <w:b/>
          <w:bCs/>
        </w:rPr>
        <w:tab/>
        <w:t>Description</w:t>
      </w:r>
    </w:p>
    <w:p w14:paraId="47FB61D1" w14:textId="485022F3" w:rsidR="007F158E" w:rsidRPr="00804045" w:rsidRDefault="007F158E" w:rsidP="007F158E">
      <w:pPr>
        <w:pStyle w:val="CodeDescription"/>
        <w:rPr>
          <w:rFonts w:asciiTheme="majorHAnsi" w:hAnsiTheme="majorHAnsi" w:cstheme="majorHAnsi"/>
        </w:rPr>
      </w:pPr>
      <w:r w:rsidRPr="00804045">
        <w:rPr>
          <w:rFonts w:asciiTheme="majorHAnsi" w:hAnsiTheme="majorHAnsi" w:cstheme="majorHAnsi"/>
        </w:rPr>
        <w:t>15-</w:t>
      </w:r>
      <w:r w:rsidRPr="00804045">
        <w:rPr>
          <w:rFonts w:asciiTheme="majorHAnsi" w:hAnsiTheme="majorHAnsi" w:cstheme="majorHAnsi"/>
        </w:rPr>
        <w:tab/>
        <w:t xml:space="preserve">On or before </w:t>
      </w:r>
      <w:r w:rsidR="00A67FFE">
        <w:rPr>
          <w:rFonts w:asciiTheme="majorHAnsi" w:hAnsiTheme="majorHAnsi" w:cstheme="majorHAnsi"/>
        </w:rPr>
        <w:t>September</w:t>
      </w:r>
      <w:r w:rsidRPr="00804045">
        <w:rPr>
          <w:rFonts w:asciiTheme="majorHAnsi" w:hAnsiTheme="majorHAnsi" w:cstheme="majorHAnsi"/>
        </w:rPr>
        <w:t xml:space="preserve"> 18, 2015</w:t>
      </w:r>
    </w:p>
    <w:p w14:paraId="77A60D54" w14:textId="45599E0B" w:rsidR="007F158E" w:rsidRPr="008E69D6" w:rsidRDefault="007F158E" w:rsidP="008E69D6">
      <w:pPr>
        <w:pStyle w:val="CodeDescription"/>
        <w:rPr>
          <w:rFonts w:asciiTheme="majorHAnsi" w:hAnsiTheme="majorHAnsi" w:cstheme="majorHAnsi"/>
        </w:rPr>
      </w:pPr>
      <w:r w:rsidRPr="00804045">
        <w:rPr>
          <w:rFonts w:asciiTheme="majorHAnsi" w:hAnsiTheme="majorHAnsi" w:cstheme="majorHAnsi"/>
        </w:rPr>
        <w:t>15+</w:t>
      </w:r>
      <w:r w:rsidRPr="00804045">
        <w:rPr>
          <w:rFonts w:asciiTheme="majorHAnsi" w:hAnsiTheme="majorHAnsi" w:cstheme="majorHAnsi"/>
        </w:rPr>
        <w:tab/>
        <w:t xml:space="preserve">After </w:t>
      </w:r>
      <w:r w:rsidR="00A67FFE">
        <w:rPr>
          <w:rFonts w:asciiTheme="majorHAnsi" w:hAnsiTheme="majorHAnsi" w:cstheme="majorHAnsi"/>
        </w:rPr>
        <w:t>September</w:t>
      </w:r>
      <w:r w:rsidRPr="00804045">
        <w:rPr>
          <w:rFonts w:asciiTheme="majorHAnsi" w:hAnsiTheme="majorHAnsi" w:cstheme="majorHAnsi"/>
        </w:rPr>
        <w:t xml:space="preserve"> 18, 2015</w:t>
      </w:r>
    </w:p>
    <w:p w14:paraId="385A3A97" w14:textId="1286AB26" w:rsidR="007F158E" w:rsidRPr="00F60AEA" w:rsidRDefault="007F158E" w:rsidP="007F158E">
      <w:pPr>
        <w:pStyle w:val="APDContinueTriangleStyleList"/>
        <w:spacing w:after="0"/>
        <w:ind w:left="547" w:hanging="547"/>
        <w:rPr>
          <w:rFonts w:asciiTheme="majorHAnsi" w:hAnsiTheme="majorHAnsi" w:cstheme="majorHAnsi"/>
        </w:rPr>
      </w:pPr>
      <w:r w:rsidRPr="00F60AEA">
        <w:rPr>
          <w:rFonts w:asciiTheme="majorHAnsi" w:hAnsiTheme="majorHAnsi" w:cstheme="majorHAnsi"/>
        </w:rPr>
        <w:t>Continue only if “Construction/Modification Date” is “</w:t>
      </w:r>
      <w:r>
        <w:rPr>
          <w:rFonts w:asciiTheme="majorHAnsi" w:hAnsiTheme="majorHAnsi" w:cstheme="majorHAnsi"/>
        </w:rPr>
        <w:t>15+</w:t>
      </w:r>
      <w:r w:rsidRPr="00F60AEA">
        <w:rPr>
          <w:rFonts w:asciiTheme="majorHAnsi" w:hAnsiTheme="majorHAnsi" w:cstheme="majorHAnsi"/>
        </w:rPr>
        <w:t>.”</w:t>
      </w:r>
    </w:p>
    <w:p w14:paraId="5C848F96" w14:textId="3FB88E23" w:rsidR="007F158E" w:rsidRPr="00852051" w:rsidRDefault="00830964" w:rsidP="007F158E">
      <w:pPr>
        <w:pStyle w:val="HEADERBOLD"/>
      </w:pPr>
      <w:bookmarkStart w:id="2" w:name="_Hlk89171301"/>
      <w:r>
        <w:t>Facility Type</w:t>
      </w:r>
      <w:r w:rsidR="007F158E" w:rsidRPr="00852051">
        <w:t>:</w:t>
      </w:r>
    </w:p>
    <w:p w14:paraId="6485635B" w14:textId="3C0D8B16" w:rsidR="007F158E" w:rsidRPr="00852051" w:rsidRDefault="007F158E" w:rsidP="007F158E">
      <w:pPr>
        <w:rPr>
          <w:rFonts w:cs="Times New Roman"/>
        </w:rPr>
      </w:pPr>
      <w:r w:rsidRPr="00852051">
        <w:rPr>
          <w:rFonts w:cs="Times New Roman"/>
        </w:rPr>
        <w:t xml:space="preserve">Select </w:t>
      </w:r>
      <w:r w:rsidRPr="00852051">
        <w:rPr>
          <w:rFonts w:cs="Times New Roman"/>
          <w:b/>
        </w:rPr>
        <w:t>one</w:t>
      </w:r>
      <w:r w:rsidRPr="00852051">
        <w:rPr>
          <w:rFonts w:cs="Times New Roman"/>
        </w:rPr>
        <w:t xml:space="preserve"> of the following options to describe </w:t>
      </w:r>
      <w:r>
        <w:rPr>
          <w:rFonts w:cs="Times New Roman"/>
        </w:rPr>
        <w:t xml:space="preserve">the </w:t>
      </w:r>
      <w:r w:rsidR="00830964">
        <w:rPr>
          <w:rFonts w:cs="Times New Roman"/>
        </w:rPr>
        <w:t>well affected facility</w:t>
      </w:r>
      <w:r w:rsidRPr="00852051">
        <w:rPr>
          <w:rFonts w:cs="Times New Roman"/>
        </w:rPr>
        <w:t>. Enter the</w:t>
      </w:r>
      <w:r w:rsidRPr="00852051">
        <w:rPr>
          <w:rFonts w:cs="Times New Roman"/>
          <w:b/>
        </w:rPr>
        <w:t xml:space="preserve"> code</w:t>
      </w:r>
      <w:r w:rsidRPr="00852051">
        <w:rPr>
          <w:rFonts w:cs="Times New Roman"/>
        </w:rPr>
        <w:t xml:space="preserve"> on the form.</w:t>
      </w:r>
    </w:p>
    <w:p w14:paraId="6C4174A5" w14:textId="77777777" w:rsidR="007F158E" w:rsidRPr="00852051" w:rsidRDefault="007F158E" w:rsidP="007F158E">
      <w:pPr>
        <w:pStyle w:val="HEADERBOLD"/>
        <w:ind w:left="2160" w:hanging="1440"/>
      </w:pPr>
      <w:r w:rsidRPr="00852051">
        <w:t>Code</w:t>
      </w:r>
      <w:r w:rsidRPr="00852051">
        <w:tab/>
        <w:t>Description</w:t>
      </w:r>
    </w:p>
    <w:p w14:paraId="2624CEEF" w14:textId="4B9BA49D" w:rsidR="007F158E" w:rsidRPr="00852051" w:rsidRDefault="00830964" w:rsidP="00804045">
      <w:pPr>
        <w:spacing w:after="0"/>
        <w:ind w:left="2160" w:hanging="1440"/>
        <w:rPr>
          <w:rFonts w:cs="Times New Roman"/>
        </w:rPr>
      </w:pPr>
      <w:r>
        <w:rPr>
          <w:rFonts w:cs="Times New Roman"/>
        </w:rPr>
        <w:t>OTHER</w:t>
      </w:r>
      <w:r w:rsidR="007F158E" w:rsidRPr="00852051">
        <w:rPr>
          <w:rFonts w:cs="Times New Roman"/>
        </w:rPr>
        <w:tab/>
      </w:r>
      <w:r>
        <w:rPr>
          <w:rFonts w:cs="Times New Roman"/>
        </w:rPr>
        <w:t>Non-low pressure well, non-delineation well, or non-wildcat well</w:t>
      </w:r>
    </w:p>
    <w:p w14:paraId="3050967C" w14:textId="5A9537FF" w:rsidR="00830964" w:rsidRDefault="00830964" w:rsidP="00830964">
      <w:pPr>
        <w:spacing w:after="0"/>
        <w:ind w:left="2160" w:hanging="1440"/>
        <w:rPr>
          <w:rFonts w:cs="Times New Roman"/>
        </w:rPr>
      </w:pPr>
      <w:r>
        <w:rPr>
          <w:rFonts w:cs="Times New Roman"/>
        </w:rPr>
        <w:t>LOWPRESS</w:t>
      </w:r>
      <w:r w:rsidR="007F158E" w:rsidRPr="00852051">
        <w:rPr>
          <w:rFonts w:cs="Times New Roman"/>
        </w:rPr>
        <w:tab/>
      </w:r>
      <w:r>
        <w:rPr>
          <w:rFonts w:cs="Times New Roman"/>
        </w:rPr>
        <w:t>Low pressure well</w:t>
      </w:r>
    </w:p>
    <w:p w14:paraId="56B3258B" w14:textId="0D1DADF4" w:rsidR="00830964" w:rsidRDefault="00830964" w:rsidP="00830964">
      <w:pPr>
        <w:spacing w:after="0"/>
        <w:ind w:left="2160" w:hanging="1440"/>
        <w:rPr>
          <w:rFonts w:cs="Times New Roman"/>
        </w:rPr>
      </w:pPr>
      <w:r>
        <w:rPr>
          <w:rFonts w:cs="Times New Roman"/>
        </w:rPr>
        <w:t>DELIN</w:t>
      </w:r>
      <w:r>
        <w:rPr>
          <w:rFonts w:cs="Times New Roman"/>
        </w:rPr>
        <w:tab/>
        <w:t>Delineation well</w:t>
      </w:r>
    </w:p>
    <w:p w14:paraId="19C402DA" w14:textId="498BD672" w:rsidR="00830964" w:rsidRDefault="00830964" w:rsidP="00830964">
      <w:pPr>
        <w:spacing w:after="0"/>
        <w:ind w:left="2160" w:hanging="1440"/>
        <w:rPr>
          <w:rFonts w:cs="Times New Roman"/>
        </w:rPr>
      </w:pPr>
      <w:r>
        <w:rPr>
          <w:rFonts w:cs="Times New Roman"/>
        </w:rPr>
        <w:t>WILD</w:t>
      </w:r>
      <w:r>
        <w:rPr>
          <w:rFonts w:cs="Times New Roman"/>
        </w:rPr>
        <w:tab/>
        <w:t>Wildcat well</w:t>
      </w:r>
    </w:p>
    <w:p w14:paraId="461FD640" w14:textId="27C045D6" w:rsidR="00830964" w:rsidRDefault="00830964" w:rsidP="00830964">
      <w:pPr>
        <w:spacing w:after="0"/>
        <w:ind w:left="2160" w:hanging="1440"/>
        <w:rPr>
          <w:rFonts w:cs="Times New Roman"/>
        </w:rPr>
      </w:pPr>
      <w:r>
        <w:rPr>
          <w:rFonts w:cs="Times New Roman"/>
        </w:rPr>
        <w:t>LOWGOR</w:t>
      </w:r>
      <w:r>
        <w:rPr>
          <w:rFonts w:cs="Times New Roman"/>
        </w:rPr>
        <w:tab/>
      </w:r>
      <w:r w:rsidR="008E69D6">
        <w:rPr>
          <w:rFonts w:cs="Times New Roman"/>
        </w:rPr>
        <w:t>W</w:t>
      </w:r>
      <w:r w:rsidR="008E69D6" w:rsidRPr="008E69D6">
        <w:rPr>
          <w:rFonts w:cs="Times New Roman"/>
        </w:rPr>
        <w:t xml:space="preserve">ell affected facility with less than 300 </w:t>
      </w:r>
      <w:proofErr w:type="spellStart"/>
      <w:r w:rsidR="008E69D6" w:rsidRPr="008E69D6">
        <w:rPr>
          <w:rFonts w:cs="Times New Roman"/>
        </w:rPr>
        <w:t>scf</w:t>
      </w:r>
      <w:proofErr w:type="spellEnd"/>
      <w:r w:rsidR="008E69D6" w:rsidRPr="008E69D6">
        <w:rPr>
          <w:rFonts w:cs="Times New Roman"/>
        </w:rPr>
        <w:t xml:space="preserve"> of gas per stock tank barrel of oil produced</w:t>
      </w:r>
      <w:r>
        <w:rPr>
          <w:rFonts w:cs="Times New Roman"/>
        </w:rPr>
        <w:t xml:space="preserve"> </w:t>
      </w:r>
    </w:p>
    <w:bookmarkEnd w:id="2"/>
    <w:p w14:paraId="1D5B33F4" w14:textId="2CEF7B67" w:rsidR="00830964" w:rsidRPr="00852051" w:rsidRDefault="00830964" w:rsidP="00830964">
      <w:pPr>
        <w:pStyle w:val="HEADERBOLD"/>
      </w:pPr>
      <w:r>
        <w:t>AMEL</w:t>
      </w:r>
      <w:r w:rsidRPr="00852051">
        <w:t>:</w:t>
      </w:r>
    </w:p>
    <w:p w14:paraId="6BF232D1" w14:textId="4E01A106" w:rsidR="006F061F" w:rsidRDefault="00830964" w:rsidP="00783E58">
      <w:r w:rsidRPr="00D41DDA">
        <w:t xml:space="preserve">Enter “YES” if the </w:t>
      </w:r>
      <w:r>
        <w:t xml:space="preserve">well affected facility is </w:t>
      </w:r>
      <w:r w:rsidRPr="00D41DDA">
        <w:t>complying with the alternate method of emission limitation (AMEL) in 40</w:t>
      </w:r>
      <w:r w:rsidR="00597B4C">
        <w:t> </w:t>
      </w:r>
      <w:r w:rsidRPr="00D41DDA">
        <w:t>CFR § 6</w:t>
      </w:r>
      <w:r>
        <w:t>0</w:t>
      </w:r>
      <w:r w:rsidRPr="00D41DDA">
        <w:t>.</w:t>
      </w:r>
      <w:r>
        <w:t>5398a</w:t>
      </w:r>
      <w:r w:rsidRPr="00D41DDA">
        <w:t>. Otherwise, enter “NO.”</w:t>
      </w:r>
    </w:p>
    <w:p w14:paraId="0A4C8557" w14:textId="3C0401F9" w:rsidR="00D57A59" w:rsidRPr="00852051" w:rsidRDefault="00D57A59" w:rsidP="00D57A59">
      <w:pPr>
        <w:pStyle w:val="HEADERBOLD"/>
      </w:pPr>
      <w:r>
        <w:t>AMEL ID No.</w:t>
      </w:r>
      <w:r w:rsidRPr="00852051">
        <w:t>:</w:t>
      </w:r>
    </w:p>
    <w:p w14:paraId="163250A7" w14:textId="01EA851B" w:rsidR="006F061F" w:rsidRDefault="00D57A59" w:rsidP="00783E58">
      <w:pPr>
        <w:rPr>
          <w:sz w:val="20"/>
          <w:szCs w:val="20"/>
        </w:rPr>
      </w:pPr>
      <w:r>
        <w:t xml:space="preserve">If an AMEL has been approved, enter the corresponding </w:t>
      </w:r>
      <w:r w:rsidR="005C4C28">
        <w:t>AMEL</w:t>
      </w:r>
      <w:r>
        <w:t xml:space="preserve"> unique identifier for each fugitive unit (maximum 10 characters). If the unique identifier is unavailable, then enter the date of the </w:t>
      </w:r>
      <w:r w:rsidR="005C4C28">
        <w:t>AMEL</w:t>
      </w:r>
      <w:r>
        <w:t xml:space="preserve"> approval letter in the table column. The unique identifier and/or the date of the approval letter is contained in the Compliance File under the appropriate account number. Otherwise, leave this column blank.</w:t>
      </w:r>
    </w:p>
    <w:p w14:paraId="48E86C67" w14:textId="3B095967" w:rsidR="00D800BC" w:rsidRPr="00C51DE3" w:rsidRDefault="00D800BC" w:rsidP="00C51DE3">
      <w:pPr>
        <w:pStyle w:val="APDContinueTriangleStyleList"/>
        <w:spacing w:after="0"/>
        <w:ind w:left="547" w:hanging="547"/>
        <w:rPr>
          <w:rFonts w:asciiTheme="majorHAnsi" w:hAnsiTheme="majorHAnsi" w:cstheme="majorHAnsi"/>
        </w:rPr>
      </w:pPr>
      <w:r w:rsidRPr="00F60AEA">
        <w:rPr>
          <w:rFonts w:asciiTheme="majorHAnsi" w:hAnsiTheme="majorHAnsi" w:cstheme="majorHAnsi"/>
        </w:rPr>
        <w:t>Continue only if “</w:t>
      </w:r>
      <w:r>
        <w:rPr>
          <w:rFonts w:asciiTheme="majorHAnsi" w:hAnsiTheme="majorHAnsi" w:cstheme="majorHAnsi"/>
        </w:rPr>
        <w:t>AMEL</w:t>
      </w:r>
      <w:r w:rsidRPr="00F60AEA">
        <w:rPr>
          <w:rFonts w:asciiTheme="majorHAnsi" w:hAnsiTheme="majorHAnsi" w:cstheme="majorHAnsi"/>
        </w:rPr>
        <w:t>” is “</w:t>
      </w:r>
      <w:r>
        <w:rPr>
          <w:rFonts w:asciiTheme="majorHAnsi" w:hAnsiTheme="majorHAnsi" w:cstheme="majorHAnsi"/>
        </w:rPr>
        <w:t>NO</w:t>
      </w:r>
      <w:r w:rsidRPr="00F60AEA">
        <w:rPr>
          <w:rFonts w:asciiTheme="majorHAnsi" w:hAnsiTheme="majorHAnsi" w:cstheme="majorHAnsi"/>
        </w:rPr>
        <w:t>.”</w:t>
      </w:r>
    </w:p>
    <w:p w14:paraId="179396CB" w14:textId="77777777" w:rsidR="00D800BC" w:rsidRPr="00287682" w:rsidRDefault="00D800BC" w:rsidP="00D800BC">
      <w:pPr>
        <w:pStyle w:val="CompleteIf"/>
        <w:spacing w:before="120"/>
        <w:rPr>
          <w:rFonts w:asciiTheme="majorHAnsi" w:hAnsiTheme="majorHAnsi" w:cstheme="majorHAnsi"/>
          <w:szCs w:val="22"/>
        </w:rPr>
      </w:pPr>
      <w:r w:rsidRPr="00287682">
        <w:rPr>
          <w:rFonts w:asciiTheme="majorHAnsi" w:hAnsiTheme="majorHAnsi" w:cstheme="majorHAnsi"/>
          <w:szCs w:val="22"/>
        </w:rPr>
        <w:t>Complete “Completion Combustion Device” only if Facility Type is “OTHER.”</w:t>
      </w:r>
    </w:p>
    <w:p w14:paraId="140CA864" w14:textId="77777777" w:rsidR="00D800BC" w:rsidRPr="00852051" w:rsidRDefault="00D800BC" w:rsidP="00D800BC">
      <w:pPr>
        <w:pStyle w:val="HEADERBOLD"/>
      </w:pPr>
      <w:r>
        <w:t>Completion Combustion Device</w:t>
      </w:r>
      <w:r w:rsidRPr="00852051">
        <w:t>:</w:t>
      </w:r>
    </w:p>
    <w:p w14:paraId="405AB96F" w14:textId="0DD8B597" w:rsidR="001F7345" w:rsidRDefault="00D800BC" w:rsidP="001F7345">
      <w:pPr>
        <w:rPr>
          <w:rFonts w:asciiTheme="majorHAnsi" w:hAnsiTheme="majorHAnsi" w:cstheme="majorHAnsi"/>
        </w:rPr>
      </w:pPr>
      <w:r>
        <w:rPr>
          <w:rFonts w:cs="Times New Roman"/>
        </w:rPr>
        <w:t>Enter “YES” if recovered gas is captured and directed to a completion combustion device as described in 40 CFR §</w:t>
      </w:r>
      <w:r w:rsidR="00287682">
        <w:rPr>
          <w:rFonts w:cs="Times New Roman"/>
        </w:rPr>
        <w:t> </w:t>
      </w:r>
      <w:r w:rsidR="00DB504E">
        <w:rPr>
          <w:rFonts w:cs="Times New Roman"/>
        </w:rPr>
        <w:t>6</w:t>
      </w:r>
      <w:r w:rsidR="00933F9F">
        <w:t>0.5375a(a)(3)</w:t>
      </w:r>
      <w:r w:rsidR="001F7345">
        <w:rPr>
          <w:rFonts w:asciiTheme="majorHAnsi" w:hAnsiTheme="majorHAnsi" w:cstheme="majorHAnsi"/>
        </w:rPr>
        <w:t>. Otherwise, enter “NO.”</w:t>
      </w:r>
      <w:r w:rsidR="00933F9F" w:rsidRPr="00933F9F">
        <w:t xml:space="preserve"> </w:t>
      </w:r>
    </w:p>
    <w:p w14:paraId="4BD1CF56" w14:textId="12BE83F1" w:rsidR="00287682" w:rsidRPr="000749F4" w:rsidRDefault="001F7345" w:rsidP="00C47B08">
      <w:pPr>
        <w:keepNext/>
        <w:keepLines/>
        <w:numPr>
          <w:ilvl w:val="0"/>
          <w:numId w:val="27"/>
        </w:numPr>
        <w:tabs>
          <w:tab w:val="left" w:pos="547"/>
        </w:tabs>
        <w:ind w:left="547" w:hanging="547"/>
        <w:rPr>
          <w:rFonts w:eastAsia="MS Mincho" w:cs="Times New Roman"/>
          <w:b/>
          <w:color w:val="000000" w:themeColor="text1"/>
        </w:rPr>
      </w:pPr>
      <w:r w:rsidRPr="001F7345">
        <w:rPr>
          <w:rFonts w:asciiTheme="majorHAnsi" w:hAnsiTheme="majorHAnsi" w:cstheme="majorHAnsi"/>
          <w:b/>
          <w:bCs/>
        </w:rPr>
        <w:lastRenderedPageBreak/>
        <w:t xml:space="preserve">Complete </w:t>
      </w:r>
      <w:r w:rsidR="00DB504E">
        <w:rPr>
          <w:rFonts w:asciiTheme="majorHAnsi" w:hAnsiTheme="majorHAnsi" w:cstheme="majorHAnsi"/>
          <w:b/>
          <w:bCs/>
        </w:rPr>
        <w:t>“</w:t>
      </w:r>
      <w:r w:rsidR="00E03417" w:rsidRPr="00E03417">
        <w:rPr>
          <w:b/>
          <w:bCs/>
        </w:rPr>
        <w:t>60.5375a(</w:t>
      </w:r>
      <w:r w:rsidR="00530AE0">
        <w:rPr>
          <w:b/>
          <w:bCs/>
        </w:rPr>
        <w:t>f</w:t>
      </w:r>
      <w:r w:rsidR="00E03417" w:rsidRPr="00E03417">
        <w:rPr>
          <w:b/>
          <w:bCs/>
        </w:rPr>
        <w:t>)(3)</w:t>
      </w:r>
      <w:r w:rsidR="00E03417">
        <w:t xml:space="preserve"> </w:t>
      </w:r>
      <w:r w:rsidR="00D800BC" w:rsidRPr="001F7345">
        <w:rPr>
          <w:rFonts w:asciiTheme="majorHAnsi" w:hAnsiTheme="majorHAnsi" w:cstheme="majorHAnsi"/>
          <w:b/>
          <w:bCs/>
        </w:rPr>
        <w:t>Option” only if Facility Type is “LOWPRESS,” “DELIN,” or “WILD.”</w:t>
      </w:r>
    </w:p>
    <w:p w14:paraId="0CC3F3B8" w14:textId="6EE7C086" w:rsidR="00D800BC" w:rsidRPr="00852051" w:rsidRDefault="00D800BC" w:rsidP="00C47B08">
      <w:pPr>
        <w:pStyle w:val="HEADERBOLD"/>
        <w:keepNext/>
        <w:keepLines/>
      </w:pPr>
      <w:r>
        <w:t>60.5375a(f)(3) Option</w:t>
      </w:r>
      <w:r w:rsidRPr="00852051">
        <w:t>:</w:t>
      </w:r>
    </w:p>
    <w:p w14:paraId="54699FD3" w14:textId="77777777" w:rsidR="00D800BC" w:rsidRPr="00852051" w:rsidRDefault="00D800BC" w:rsidP="00C47B08">
      <w:pPr>
        <w:keepNext/>
        <w:keepLines/>
        <w:rPr>
          <w:rFonts w:cs="Times New Roman"/>
        </w:rPr>
      </w:pPr>
      <w:r w:rsidRPr="00852051">
        <w:rPr>
          <w:rFonts w:cs="Times New Roman"/>
        </w:rPr>
        <w:t xml:space="preserve">Select </w:t>
      </w:r>
      <w:r w:rsidRPr="00852051">
        <w:rPr>
          <w:rFonts w:cs="Times New Roman"/>
          <w:b/>
        </w:rPr>
        <w:t>one</w:t>
      </w:r>
      <w:r w:rsidRPr="00852051">
        <w:rPr>
          <w:rFonts w:cs="Times New Roman"/>
        </w:rPr>
        <w:t xml:space="preserve"> of the following </w:t>
      </w:r>
      <w:r>
        <w:rPr>
          <w:rFonts w:cs="Times New Roman"/>
        </w:rPr>
        <w:t>compliance options for well affected facilities complying with 40 CFR §60.5375a(f)(3)</w:t>
      </w:r>
      <w:r w:rsidRPr="00852051">
        <w:rPr>
          <w:rFonts w:cs="Times New Roman"/>
        </w:rPr>
        <w:t>.</w:t>
      </w:r>
    </w:p>
    <w:p w14:paraId="73255484" w14:textId="77777777" w:rsidR="00D800BC" w:rsidRPr="00852051" w:rsidRDefault="00D800BC" w:rsidP="00C47B08">
      <w:pPr>
        <w:pStyle w:val="HEADERBOLD"/>
        <w:keepNext/>
        <w:keepLines/>
        <w:ind w:left="2160" w:hanging="1440"/>
      </w:pPr>
      <w:r w:rsidRPr="00852051">
        <w:t>Code</w:t>
      </w:r>
      <w:r w:rsidRPr="00852051">
        <w:tab/>
        <w:t>Description</w:t>
      </w:r>
    </w:p>
    <w:p w14:paraId="7A28373F" w14:textId="77777777" w:rsidR="00D800BC" w:rsidRPr="00852051" w:rsidRDefault="00D800BC" w:rsidP="00C47B08">
      <w:pPr>
        <w:keepNext/>
        <w:keepLines/>
        <w:spacing w:after="0"/>
        <w:ind w:left="2160" w:hanging="1440"/>
        <w:rPr>
          <w:rFonts w:cs="Times New Roman"/>
        </w:rPr>
      </w:pPr>
      <w:r>
        <w:rPr>
          <w:rFonts w:cs="Times New Roman"/>
        </w:rPr>
        <w:t>COMB</w:t>
      </w:r>
      <w:r w:rsidRPr="00852051">
        <w:rPr>
          <w:rFonts w:cs="Times New Roman"/>
        </w:rPr>
        <w:tab/>
      </w:r>
      <w:r>
        <w:rPr>
          <w:rFonts w:cs="Times New Roman"/>
        </w:rPr>
        <w:t>Flowback routed to a completion combustion device as described in 40 CFR § 60.5375a(f)(3)(</w:t>
      </w:r>
      <w:proofErr w:type="spellStart"/>
      <w:r>
        <w:rPr>
          <w:rFonts w:cs="Times New Roman"/>
        </w:rPr>
        <w:t>i</w:t>
      </w:r>
      <w:proofErr w:type="spellEnd"/>
      <w:r>
        <w:rPr>
          <w:rFonts w:cs="Times New Roman"/>
        </w:rPr>
        <w:t>)</w:t>
      </w:r>
    </w:p>
    <w:p w14:paraId="04A89794" w14:textId="77777777" w:rsidR="00057E07" w:rsidRDefault="00D800BC" w:rsidP="00C47B08">
      <w:pPr>
        <w:keepNext/>
        <w:keepLines/>
        <w:ind w:left="2160" w:hanging="1440"/>
        <w:rPr>
          <w:rFonts w:cs="Times New Roman"/>
        </w:rPr>
        <w:sectPr w:rsidR="00057E07" w:rsidSect="00057E07">
          <w:headerReference w:type="default" r:id="rId14"/>
          <w:pgSz w:w="12240" w:h="15840" w:code="1"/>
          <w:pgMar w:top="720" w:right="720" w:bottom="720" w:left="720" w:header="720" w:footer="720" w:gutter="0"/>
          <w:cols w:space="720"/>
          <w:docGrid w:linePitch="360"/>
        </w:sectPr>
      </w:pPr>
      <w:r>
        <w:rPr>
          <w:rFonts w:cs="Times New Roman"/>
        </w:rPr>
        <w:t>VESSEL/SEP</w:t>
      </w:r>
      <w:r w:rsidRPr="00852051">
        <w:rPr>
          <w:rFonts w:cs="Times New Roman"/>
        </w:rPr>
        <w:tab/>
      </w:r>
      <w:r>
        <w:rPr>
          <w:rFonts w:cs="Times New Roman"/>
        </w:rPr>
        <w:t>Flowback routed into one or more well completion vessels and commenced operation of a separator as described in 40 CFR § 60.5375a(f)(3)(ii).</w:t>
      </w:r>
    </w:p>
    <w:p w14:paraId="687D1C19" w14:textId="77777777" w:rsidR="00783E58" w:rsidRPr="00DC71B0" w:rsidRDefault="00783E58" w:rsidP="00783E58">
      <w:pPr>
        <w:pStyle w:val="APDTABLEHeadingForm"/>
        <w:rPr>
          <w:rFonts w:asciiTheme="majorHAnsi" w:hAnsiTheme="majorHAnsi" w:cstheme="majorHAnsi"/>
        </w:rPr>
      </w:pPr>
      <w:r>
        <w:rPr>
          <w:rFonts w:asciiTheme="majorHAnsi" w:hAnsiTheme="majorHAnsi" w:cstheme="majorHAnsi"/>
        </w:rPr>
        <w:lastRenderedPageBreak/>
        <w:t>Gas Well Affected Facilities</w:t>
      </w:r>
      <w:r w:rsidRPr="00DC71B0">
        <w:rPr>
          <w:rFonts w:asciiTheme="majorHAnsi" w:hAnsiTheme="majorHAnsi" w:cstheme="majorHAnsi"/>
        </w:rPr>
        <w:t xml:space="preserve"> Attributes</w:t>
      </w:r>
    </w:p>
    <w:p w14:paraId="22ABC6B9" w14:textId="77777777" w:rsidR="00783E58" w:rsidRPr="00DC71B0" w:rsidRDefault="00783E58" w:rsidP="00783E58">
      <w:pPr>
        <w:pStyle w:val="APDTABLEHeadingForm"/>
        <w:rPr>
          <w:rFonts w:asciiTheme="majorHAnsi" w:hAnsiTheme="majorHAnsi" w:cstheme="majorHAnsi"/>
        </w:rPr>
      </w:pPr>
      <w:r w:rsidRPr="00DC71B0">
        <w:rPr>
          <w:rFonts w:asciiTheme="majorHAnsi" w:hAnsiTheme="majorHAnsi" w:cstheme="majorHAnsi"/>
        </w:rPr>
        <w:t>Form OP-UA</w:t>
      </w:r>
      <w:r>
        <w:rPr>
          <w:rFonts w:asciiTheme="majorHAnsi" w:hAnsiTheme="majorHAnsi" w:cstheme="majorHAnsi"/>
        </w:rPr>
        <w:t>65</w:t>
      </w:r>
      <w:r w:rsidRPr="00DC71B0">
        <w:rPr>
          <w:rFonts w:asciiTheme="majorHAnsi" w:hAnsiTheme="majorHAnsi" w:cstheme="majorHAnsi"/>
        </w:rPr>
        <w:t xml:space="preserve"> (Page </w:t>
      </w:r>
      <w:r>
        <w:rPr>
          <w:rFonts w:asciiTheme="majorHAnsi" w:hAnsiTheme="majorHAnsi" w:cstheme="majorHAnsi"/>
        </w:rPr>
        <w:t>1</w:t>
      </w:r>
      <w:r w:rsidRPr="00DC71B0">
        <w:rPr>
          <w:rFonts w:asciiTheme="majorHAnsi" w:hAnsiTheme="majorHAnsi" w:cstheme="majorHAnsi"/>
        </w:rPr>
        <w:t>)</w:t>
      </w:r>
    </w:p>
    <w:p w14:paraId="32F3604E" w14:textId="77777777" w:rsidR="00783E58" w:rsidRPr="00EF0801" w:rsidRDefault="00783E58" w:rsidP="00783E58">
      <w:pPr>
        <w:contextualSpacing/>
        <w:jc w:val="center"/>
        <w:rPr>
          <w:b/>
          <w:bCs/>
        </w:rPr>
      </w:pPr>
      <w:r w:rsidRPr="00EF0801">
        <w:rPr>
          <w:b/>
          <w:bCs/>
        </w:rPr>
        <w:t>Federal Operating Permit Program</w:t>
      </w:r>
    </w:p>
    <w:p w14:paraId="3DC2538C" w14:textId="77777777" w:rsidR="00783E58" w:rsidRPr="00825672" w:rsidRDefault="00783E58" w:rsidP="00783E58">
      <w:pPr>
        <w:contextualSpacing/>
        <w:jc w:val="center"/>
        <w:outlineLvl w:val="0"/>
        <w:rPr>
          <w:b/>
          <w:bCs/>
        </w:rPr>
      </w:pPr>
      <w:bookmarkStart w:id="3" w:name="Tbl1"/>
      <w:r w:rsidRPr="00825672">
        <w:rPr>
          <w:b/>
          <w:bCs/>
        </w:rPr>
        <w:t>Table 1</w:t>
      </w:r>
      <w:bookmarkEnd w:id="3"/>
      <w:r w:rsidRPr="00825672">
        <w:rPr>
          <w:b/>
          <w:bCs/>
        </w:rPr>
        <w:t>:  Title 40 Code of Federal Regulations Part 60 (40 CFR Part 60)</w:t>
      </w:r>
    </w:p>
    <w:p w14:paraId="630BF913" w14:textId="600BCBDB" w:rsidR="00783E58" w:rsidRDefault="00783E58" w:rsidP="00AD1AA6">
      <w:pPr>
        <w:spacing w:after="0"/>
        <w:contextualSpacing/>
        <w:jc w:val="center"/>
        <w:rPr>
          <w:b/>
          <w:bCs/>
        </w:rPr>
      </w:pPr>
      <w:r w:rsidRPr="00825672">
        <w:rPr>
          <w:b/>
          <w:bCs/>
        </w:rPr>
        <w:t xml:space="preserve">Subpart OOOO:  Standards of Performance for Crude Oil and Natural Gas Production, Transmission and Distribution for which Construction, Modification or Reconstruction Commenced After August 23, </w:t>
      </w:r>
      <w:proofErr w:type="gramStart"/>
      <w:r w:rsidRPr="00825672">
        <w:rPr>
          <w:b/>
          <w:bCs/>
        </w:rPr>
        <w:t>2011</w:t>
      </w:r>
      <w:proofErr w:type="gramEnd"/>
      <w:r w:rsidRPr="00825672">
        <w:rPr>
          <w:b/>
          <w:bCs/>
        </w:rPr>
        <w:t xml:space="preserve"> and on or before September 18, 2015</w:t>
      </w:r>
    </w:p>
    <w:p w14:paraId="568F8D35" w14:textId="77777777" w:rsidR="00AD1AA6" w:rsidRPr="00EF0801" w:rsidRDefault="00AD1AA6" w:rsidP="00AD1AA6">
      <w:pPr>
        <w:pStyle w:val="TCEQOP-UA"/>
        <w:outlineLvl w:val="9"/>
        <w:rPr>
          <w:sz w:val="22"/>
          <w:szCs w:val="22"/>
        </w:rPr>
      </w:pPr>
      <w:r w:rsidRPr="00EF0801">
        <w:rPr>
          <w:sz w:val="22"/>
          <w:szCs w:val="22"/>
        </w:rPr>
        <w:t>Texas Commission on Environmental Quality</w:t>
      </w:r>
    </w:p>
    <w:p w14:paraId="5D5F3839" w14:textId="77777777" w:rsidR="00783E58" w:rsidRPr="00EF0801" w:rsidRDefault="00783E58" w:rsidP="00AD1AA6">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Federal Operating Permit Program&#10;Table 25: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
      </w:tblPr>
      <w:tblGrid>
        <w:gridCol w:w="4800"/>
        <w:gridCol w:w="4800"/>
        <w:gridCol w:w="4800"/>
      </w:tblGrid>
      <w:tr w:rsidR="00AD1AA6" w:rsidRPr="000F0C61" w14:paraId="6B9940F4" w14:textId="77777777" w:rsidTr="002A6247">
        <w:trPr>
          <w:cantSplit/>
          <w:tblHeader/>
        </w:trPr>
        <w:tc>
          <w:tcPr>
            <w:tcW w:w="4800" w:type="dxa"/>
            <w:shd w:val="clear" w:color="auto" w:fill="D9D9D9" w:themeFill="background1" w:themeFillShade="D9"/>
          </w:tcPr>
          <w:p w14:paraId="787FF9CB" w14:textId="77777777" w:rsidR="00AD1AA6" w:rsidRPr="000F0C61" w:rsidRDefault="00AD1AA6" w:rsidP="002A6247">
            <w:pPr>
              <w:rPr>
                <w:rFonts w:eastAsia="MS Mincho"/>
                <w:b/>
                <w:bCs/>
                <w:sz w:val="20"/>
                <w:szCs w:val="20"/>
              </w:rPr>
            </w:pPr>
            <w:r w:rsidRPr="000F0C61">
              <w:rPr>
                <w:rFonts w:eastAsia="MS Mincho"/>
                <w:b/>
                <w:bCs/>
                <w:sz w:val="20"/>
                <w:szCs w:val="20"/>
              </w:rPr>
              <w:t>Date</w:t>
            </w:r>
          </w:p>
        </w:tc>
        <w:tc>
          <w:tcPr>
            <w:tcW w:w="4800" w:type="dxa"/>
            <w:shd w:val="clear" w:color="auto" w:fill="D9D9D9" w:themeFill="background1" w:themeFillShade="D9"/>
          </w:tcPr>
          <w:p w14:paraId="609EE092" w14:textId="77777777" w:rsidR="00AD1AA6" w:rsidRPr="000F0C61" w:rsidRDefault="00AD1AA6" w:rsidP="002A6247">
            <w:pPr>
              <w:rPr>
                <w:rFonts w:eastAsia="MS Mincho"/>
                <w:b/>
                <w:bCs/>
                <w:sz w:val="20"/>
                <w:szCs w:val="20"/>
              </w:rPr>
            </w:pPr>
            <w:r w:rsidRPr="000F0C61">
              <w:rPr>
                <w:rFonts w:eastAsia="MS Mincho"/>
                <w:b/>
                <w:bCs/>
                <w:sz w:val="20"/>
                <w:szCs w:val="20"/>
              </w:rPr>
              <w:t>Permit No.</w:t>
            </w:r>
          </w:p>
        </w:tc>
        <w:tc>
          <w:tcPr>
            <w:tcW w:w="4800" w:type="dxa"/>
            <w:shd w:val="clear" w:color="auto" w:fill="D9D9D9" w:themeFill="background1" w:themeFillShade="D9"/>
          </w:tcPr>
          <w:p w14:paraId="4A1A3CBF" w14:textId="77777777" w:rsidR="00AD1AA6" w:rsidRPr="000F0C61" w:rsidRDefault="00AD1AA6" w:rsidP="002A6247">
            <w:pPr>
              <w:rPr>
                <w:rFonts w:eastAsia="MS Mincho"/>
                <w:b/>
                <w:bCs/>
                <w:sz w:val="20"/>
                <w:szCs w:val="20"/>
              </w:rPr>
            </w:pPr>
            <w:r w:rsidRPr="000F0C61">
              <w:rPr>
                <w:rFonts w:eastAsia="MS Mincho"/>
                <w:b/>
                <w:bCs/>
                <w:sz w:val="20"/>
                <w:szCs w:val="20"/>
              </w:rPr>
              <w:t>Regulated Entity No.</w:t>
            </w:r>
          </w:p>
        </w:tc>
      </w:tr>
      <w:tr w:rsidR="00AD1AA6" w:rsidRPr="000F0C61" w14:paraId="4C097EC7" w14:textId="77777777" w:rsidTr="002A6247">
        <w:trPr>
          <w:cantSplit/>
          <w:tblHeader/>
        </w:trPr>
        <w:tc>
          <w:tcPr>
            <w:tcW w:w="4800" w:type="dxa"/>
          </w:tcPr>
          <w:p w14:paraId="715DBB1C" w14:textId="77777777" w:rsidR="00AD1AA6" w:rsidRPr="000F0C61" w:rsidRDefault="00AD1AA6" w:rsidP="002A6247">
            <w:pPr>
              <w:rPr>
                <w:rFonts w:eastAsia="MS Mincho"/>
                <w:sz w:val="20"/>
                <w:szCs w:val="20"/>
              </w:rPr>
            </w:pPr>
          </w:p>
        </w:tc>
        <w:tc>
          <w:tcPr>
            <w:tcW w:w="4800" w:type="dxa"/>
          </w:tcPr>
          <w:p w14:paraId="33E025B9" w14:textId="77777777" w:rsidR="00AD1AA6" w:rsidRPr="000F0C61" w:rsidRDefault="00AD1AA6" w:rsidP="002A6247">
            <w:pPr>
              <w:rPr>
                <w:rFonts w:eastAsia="MS Mincho"/>
                <w:sz w:val="20"/>
                <w:szCs w:val="20"/>
              </w:rPr>
            </w:pPr>
          </w:p>
        </w:tc>
        <w:tc>
          <w:tcPr>
            <w:tcW w:w="4800" w:type="dxa"/>
          </w:tcPr>
          <w:p w14:paraId="3913EA1F" w14:textId="77777777" w:rsidR="00AD1AA6" w:rsidRPr="000F0C61" w:rsidRDefault="00AD1AA6" w:rsidP="002A6247">
            <w:pPr>
              <w:rPr>
                <w:rFonts w:eastAsia="MS Mincho"/>
                <w:sz w:val="20"/>
                <w:szCs w:val="20"/>
              </w:rPr>
            </w:pPr>
          </w:p>
        </w:tc>
      </w:tr>
    </w:tbl>
    <w:p w14:paraId="1DCC17E2" w14:textId="79695AD2" w:rsidR="00AD1AA6" w:rsidRDefault="00AD1AA6" w:rsidP="00287682">
      <w:pPr>
        <w:spacing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
      </w:tblPr>
      <w:tblGrid>
        <w:gridCol w:w="2688"/>
        <w:gridCol w:w="2689"/>
        <w:gridCol w:w="3263"/>
        <w:gridCol w:w="2880"/>
        <w:gridCol w:w="2880"/>
      </w:tblGrid>
      <w:tr w:rsidR="00AD1AA6" w14:paraId="0104D01D" w14:textId="77777777" w:rsidTr="00AD1AA6">
        <w:trPr>
          <w:cantSplit/>
          <w:tblHeader/>
        </w:trPr>
        <w:tc>
          <w:tcPr>
            <w:tcW w:w="2688" w:type="dxa"/>
            <w:shd w:val="clear" w:color="auto" w:fill="D9D9D9" w:themeFill="background1" w:themeFillShade="D9"/>
            <w:vAlign w:val="center"/>
          </w:tcPr>
          <w:p w14:paraId="2A395310" w14:textId="4BC3FCE9" w:rsidR="00AD1AA6" w:rsidRPr="00AD1AA6" w:rsidRDefault="00AD1AA6" w:rsidP="00AD1AA6">
            <w:pPr>
              <w:jc w:val="center"/>
              <w:rPr>
                <w:b/>
                <w:bCs/>
                <w:sz w:val="20"/>
                <w:szCs w:val="20"/>
              </w:rPr>
            </w:pPr>
            <w:r w:rsidRPr="00AD1AA6">
              <w:rPr>
                <w:b/>
                <w:bCs/>
                <w:sz w:val="20"/>
                <w:szCs w:val="20"/>
              </w:rPr>
              <w:t>Unit ID No.</w:t>
            </w:r>
          </w:p>
        </w:tc>
        <w:tc>
          <w:tcPr>
            <w:tcW w:w="2689" w:type="dxa"/>
            <w:shd w:val="clear" w:color="auto" w:fill="D9D9D9" w:themeFill="background1" w:themeFillShade="D9"/>
            <w:vAlign w:val="center"/>
          </w:tcPr>
          <w:p w14:paraId="743462D4" w14:textId="38CA465E" w:rsidR="00AD1AA6" w:rsidRPr="00AD1AA6" w:rsidRDefault="00AD1AA6" w:rsidP="00AD1AA6">
            <w:pPr>
              <w:jc w:val="center"/>
              <w:rPr>
                <w:b/>
                <w:bCs/>
                <w:sz w:val="20"/>
                <w:szCs w:val="20"/>
              </w:rPr>
            </w:pPr>
            <w:r w:rsidRPr="00AD1AA6">
              <w:rPr>
                <w:b/>
                <w:bCs/>
                <w:sz w:val="20"/>
                <w:szCs w:val="20"/>
              </w:rPr>
              <w:t>GOP Index No.</w:t>
            </w:r>
          </w:p>
        </w:tc>
        <w:tc>
          <w:tcPr>
            <w:tcW w:w="3263" w:type="dxa"/>
            <w:shd w:val="clear" w:color="auto" w:fill="D9D9D9" w:themeFill="background1" w:themeFillShade="D9"/>
            <w:vAlign w:val="center"/>
          </w:tcPr>
          <w:p w14:paraId="18C04CF0" w14:textId="40B1F5AC" w:rsidR="00AD1AA6" w:rsidRPr="00AD1AA6" w:rsidRDefault="00AD1AA6" w:rsidP="00AD1AA6">
            <w:pPr>
              <w:pStyle w:val="ColumnHeadings"/>
              <w:rPr>
                <w:bCs/>
                <w:sz w:val="20"/>
                <w:szCs w:val="20"/>
              </w:rPr>
            </w:pPr>
            <w:r w:rsidRPr="00AD1AA6">
              <w:rPr>
                <w:bCs/>
                <w:sz w:val="20"/>
                <w:szCs w:val="20"/>
              </w:rPr>
              <w:t>Construction/Modification Date</w:t>
            </w:r>
          </w:p>
        </w:tc>
        <w:tc>
          <w:tcPr>
            <w:tcW w:w="2880" w:type="dxa"/>
            <w:shd w:val="clear" w:color="auto" w:fill="D9D9D9" w:themeFill="background1" w:themeFillShade="D9"/>
            <w:vAlign w:val="center"/>
          </w:tcPr>
          <w:p w14:paraId="245458A6" w14:textId="69F762A5" w:rsidR="00AD1AA6" w:rsidRPr="00AD1AA6" w:rsidRDefault="00AD1AA6" w:rsidP="00AD1AA6">
            <w:pPr>
              <w:jc w:val="center"/>
              <w:rPr>
                <w:b/>
                <w:bCs/>
                <w:sz w:val="20"/>
                <w:szCs w:val="20"/>
              </w:rPr>
            </w:pPr>
            <w:r w:rsidRPr="00AD1AA6">
              <w:rPr>
                <w:b/>
                <w:bCs/>
                <w:sz w:val="20"/>
                <w:szCs w:val="20"/>
              </w:rPr>
              <w:t>Subcategory of Gas Well</w:t>
            </w:r>
          </w:p>
        </w:tc>
        <w:tc>
          <w:tcPr>
            <w:tcW w:w="2880" w:type="dxa"/>
            <w:shd w:val="clear" w:color="auto" w:fill="D9D9D9" w:themeFill="background1" w:themeFillShade="D9"/>
          </w:tcPr>
          <w:p w14:paraId="52D99A64" w14:textId="5290551E" w:rsidR="00AD1AA6" w:rsidRPr="00AD1AA6" w:rsidRDefault="00AD1AA6" w:rsidP="00AD1AA6">
            <w:pPr>
              <w:jc w:val="center"/>
              <w:rPr>
                <w:b/>
                <w:bCs/>
                <w:sz w:val="20"/>
                <w:szCs w:val="20"/>
              </w:rPr>
            </w:pPr>
            <w:r w:rsidRPr="00AD1AA6">
              <w:rPr>
                <w:b/>
                <w:bCs/>
                <w:sz w:val="20"/>
                <w:szCs w:val="20"/>
              </w:rPr>
              <w:t>Complying With §60.5375(a)(1) and (a)(2)</w:t>
            </w:r>
          </w:p>
        </w:tc>
      </w:tr>
      <w:tr w:rsidR="00AD1AA6" w14:paraId="1E92142D" w14:textId="77777777" w:rsidTr="00AD1AA6">
        <w:trPr>
          <w:cantSplit/>
          <w:trHeight w:val="346"/>
          <w:tblHeader/>
        </w:trPr>
        <w:tc>
          <w:tcPr>
            <w:tcW w:w="2688" w:type="dxa"/>
          </w:tcPr>
          <w:p w14:paraId="30B09D96" w14:textId="77777777" w:rsidR="00AD1AA6" w:rsidRDefault="00AD1AA6" w:rsidP="00287682"/>
        </w:tc>
        <w:tc>
          <w:tcPr>
            <w:tcW w:w="2689" w:type="dxa"/>
          </w:tcPr>
          <w:p w14:paraId="029A4E0D" w14:textId="77777777" w:rsidR="00AD1AA6" w:rsidRDefault="00AD1AA6" w:rsidP="00287682"/>
        </w:tc>
        <w:tc>
          <w:tcPr>
            <w:tcW w:w="3263" w:type="dxa"/>
          </w:tcPr>
          <w:p w14:paraId="74B0FD6F" w14:textId="77777777" w:rsidR="00AD1AA6" w:rsidRDefault="00AD1AA6" w:rsidP="00287682"/>
        </w:tc>
        <w:tc>
          <w:tcPr>
            <w:tcW w:w="2880" w:type="dxa"/>
          </w:tcPr>
          <w:p w14:paraId="44F77011" w14:textId="77777777" w:rsidR="00AD1AA6" w:rsidRDefault="00AD1AA6" w:rsidP="00287682"/>
        </w:tc>
        <w:tc>
          <w:tcPr>
            <w:tcW w:w="2880" w:type="dxa"/>
          </w:tcPr>
          <w:p w14:paraId="63932227" w14:textId="77777777" w:rsidR="00AD1AA6" w:rsidRDefault="00AD1AA6" w:rsidP="00287682"/>
        </w:tc>
      </w:tr>
      <w:tr w:rsidR="00AD1AA6" w14:paraId="0EB7A548" w14:textId="77777777" w:rsidTr="00AD1AA6">
        <w:trPr>
          <w:cantSplit/>
          <w:trHeight w:val="346"/>
          <w:tblHeader/>
        </w:trPr>
        <w:tc>
          <w:tcPr>
            <w:tcW w:w="2688" w:type="dxa"/>
          </w:tcPr>
          <w:p w14:paraId="651CCC4D" w14:textId="77777777" w:rsidR="00AD1AA6" w:rsidRDefault="00AD1AA6" w:rsidP="00287682"/>
        </w:tc>
        <w:tc>
          <w:tcPr>
            <w:tcW w:w="2689" w:type="dxa"/>
          </w:tcPr>
          <w:p w14:paraId="1CD68A87" w14:textId="77777777" w:rsidR="00AD1AA6" w:rsidRDefault="00AD1AA6" w:rsidP="00287682"/>
        </w:tc>
        <w:tc>
          <w:tcPr>
            <w:tcW w:w="3263" w:type="dxa"/>
          </w:tcPr>
          <w:p w14:paraId="6D8D2DBD" w14:textId="77777777" w:rsidR="00AD1AA6" w:rsidRDefault="00AD1AA6" w:rsidP="00287682"/>
        </w:tc>
        <w:tc>
          <w:tcPr>
            <w:tcW w:w="2880" w:type="dxa"/>
          </w:tcPr>
          <w:p w14:paraId="5C209D8D" w14:textId="77777777" w:rsidR="00AD1AA6" w:rsidRDefault="00AD1AA6" w:rsidP="00287682"/>
        </w:tc>
        <w:tc>
          <w:tcPr>
            <w:tcW w:w="2880" w:type="dxa"/>
          </w:tcPr>
          <w:p w14:paraId="6A4907A8" w14:textId="77777777" w:rsidR="00AD1AA6" w:rsidRDefault="00AD1AA6" w:rsidP="00287682"/>
        </w:tc>
      </w:tr>
      <w:tr w:rsidR="00AD1AA6" w14:paraId="451EDF07" w14:textId="77777777" w:rsidTr="00AD1AA6">
        <w:trPr>
          <w:cantSplit/>
          <w:trHeight w:val="346"/>
          <w:tblHeader/>
        </w:trPr>
        <w:tc>
          <w:tcPr>
            <w:tcW w:w="2688" w:type="dxa"/>
          </w:tcPr>
          <w:p w14:paraId="364C6830" w14:textId="77777777" w:rsidR="00AD1AA6" w:rsidRDefault="00AD1AA6" w:rsidP="00287682"/>
        </w:tc>
        <w:tc>
          <w:tcPr>
            <w:tcW w:w="2689" w:type="dxa"/>
          </w:tcPr>
          <w:p w14:paraId="2C45D9A6" w14:textId="77777777" w:rsidR="00AD1AA6" w:rsidRDefault="00AD1AA6" w:rsidP="00287682"/>
        </w:tc>
        <w:tc>
          <w:tcPr>
            <w:tcW w:w="3263" w:type="dxa"/>
          </w:tcPr>
          <w:p w14:paraId="0EBB717A" w14:textId="77777777" w:rsidR="00AD1AA6" w:rsidRDefault="00AD1AA6" w:rsidP="00287682"/>
        </w:tc>
        <w:tc>
          <w:tcPr>
            <w:tcW w:w="2880" w:type="dxa"/>
          </w:tcPr>
          <w:p w14:paraId="47FD0353" w14:textId="77777777" w:rsidR="00AD1AA6" w:rsidRDefault="00AD1AA6" w:rsidP="00287682"/>
        </w:tc>
        <w:tc>
          <w:tcPr>
            <w:tcW w:w="2880" w:type="dxa"/>
          </w:tcPr>
          <w:p w14:paraId="50757539" w14:textId="77777777" w:rsidR="00AD1AA6" w:rsidRDefault="00AD1AA6" w:rsidP="00287682"/>
        </w:tc>
      </w:tr>
      <w:tr w:rsidR="00AD1AA6" w14:paraId="72512F3D" w14:textId="77777777" w:rsidTr="00AD1AA6">
        <w:trPr>
          <w:cantSplit/>
          <w:trHeight w:val="346"/>
          <w:tblHeader/>
        </w:trPr>
        <w:tc>
          <w:tcPr>
            <w:tcW w:w="2688" w:type="dxa"/>
          </w:tcPr>
          <w:p w14:paraId="4C5EE8C8" w14:textId="77777777" w:rsidR="00AD1AA6" w:rsidRDefault="00AD1AA6" w:rsidP="00287682"/>
        </w:tc>
        <w:tc>
          <w:tcPr>
            <w:tcW w:w="2689" w:type="dxa"/>
          </w:tcPr>
          <w:p w14:paraId="7015274E" w14:textId="77777777" w:rsidR="00AD1AA6" w:rsidRDefault="00AD1AA6" w:rsidP="00287682"/>
        </w:tc>
        <w:tc>
          <w:tcPr>
            <w:tcW w:w="3263" w:type="dxa"/>
          </w:tcPr>
          <w:p w14:paraId="7691D5B1" w14:textId="77777777" w:rsidR="00AD1AA6" w:rsidRDefault="00AD1AA6" w:rsidP="00287682"/>
        </w:tc>
        <w:tc>
          <w:tcPr>
            <w:tcW w:w="2880" w:type="dxa"/>
          </w:tcPr>
          <w:p w14:paraId="53BFD8F7" w14:textId="77777777" w:rsidR="00AD1AA6" w:rsidRDefault="00AD1AA6" w:rsidP="00287682"/>
        </w:tc>
        <w:tc>
          <w:tcPr>
            <w:tcW w:w="2880" w:type="dxa"/>
          </w:tcPr>
          <w:p w14:paraId="01F36AB4" w14:textId="77777777" w:rsidR="00AD1AA6" w:rsidRDefault="00AD1AA6" w:rsidP="00287682"/>
        </w:tc>
      </w:tr>
      <w:tr w:rsidR="00AD1AA6" w14:paraId="677502FA" w14:textId="77777777" w:rsidTr="00AD1AA6">
        <w:trPr>
          <w:cantSplit/>
          <w:trHeight w:val="346"/>
          <w:tblHeader/>
        </w:trPr>
        <w:tc>
          <w:tcPr>
            <w:tcW w:w="2688" w:type="dxa"/>
          </w:tcPr>
          <w:p w14:paraId="2F8E2BAD" w14:textId="77777777" w:rsidR="00AD1AA6" w:rsidRDefault="00AD1AA6" w:rsidP="00287682"/>
        </w:tc>
        <w:tc>
          <w:tcPr>
            <w:tcW w:w="2689" w:type="dxa"/>
          </w:tcPr>
          <w:p w14:paraId="7C2E67A2" w14:textId="77777777" w:rsidR="00AD1AA6" w:rsidRDefault="00AD1AA6" w:rsidP="00287682"/>
        </w:tc>
        <w:tc>
          <w:tcPr>
            <w:tcW w:w="3263" w:type="dxa"/>
          </w:tcPr>
          <w:p w14:paraId="1B4A9F40" w14:textId="77777777" w:rsidR="00AD1AA6" w:rsidRDefault="00AD1AA6" w:rsidP="00287682"/>
        </w:tc>
        <w:tc>
          <w:tcPr>
            <w:tcW w:w="2880" w:type="dxa"/>
          </w:tcPr>
          <w:p w14:paraId="18CC1539" w14:textId="77777777" w:rsidR="00AD1AA6" w:rsidRDefault="00AD1AA6" w:rsidP="00287682"/>
        </w:tc>
        <w:tc>
          <w:tcPr>
            <w:tcW w:w="2880" w:type="dxa"/>
          </w:tcPr>
          <w:p w14:paraId="6856DD4F" w14:textId="77777777" w:rsidR="00AD1AA6" w:rsidRDefault="00AD1AA6" w:rsidP="00287682"/>
        </w:tc>
      </w:tr>
      <w:tr w:rsidR="00AD1AA6" w14:paraId="01E83131" w14:textId="77777777" w:rsidTr="00AD1AA6">
        <w:trPr>
          <w:cantSplit/>
          <w:trHeight w:val="346"/>
          <w:tblHeader/>
        </w:trPr>
        <w:tc>
          <w:tcPr>
            <w:tcW w:w="2688" w:type="dxa"/>
          </w:tcPr>
          <w:p w14:paraId="0F002483" w14:textId="77777777" w:rsidR="00AD1AA6" w:rsidRDefault="00AD1AA6" w:rsidP="00287682"/>
        </w:tc>
        <w:tc>
          <w:tcPr>
            <w:tcW w:w="2689" w:type="dxa"/>
          </w:tcPr>
          <w:p w14:paraId="13857A74" w14:textId="77777777" w:rsidR="00AD1AA6" w:rsidRDefault="00AD1AA6" w:rsidP="00287682"/>
        </w:tc>
        <w:tc>
          <w:tcPr>
            <w:tcW w:w="3263" w:type="dxa"/>
          </w:tcPr>
          <w:p w14:paraId="02B764D9" w14:textId="77777777" w:rsidR="00AD1AA6" w:rsidRDefault="00AD1AA6" w:rsidP="00287682"/>
        </w:tc>
        <w:tc>
          <w:tcPr>
            <w:tcW w:w="2880" w:type="dxa"/>
          </w:tcPr>
          <w:p w14:paraId="50A48EDB" w14:textId="77777777" w:rsidR="00AD1AA6" w:rsidRDefault="00AD1AA6" w:rsidP="00287682"/>
        </w:tc>
        <w:tc>
          <w:tcPr>
            <w:tcW w:w="2880" w:type="dxa"/>
          </w:tcPr>
          <w:p w14:paraId="54093FFA" w14:textId="77777777" w:rsidR="00AD1AA6" w:rsidRDefault="00AD1AA6" w:rsidP="00287682"/>
        </w:tc>
      </w:tr>
      <w:tr w:rsidR="00AD1AA6" w14:paraId="1F1DCCE7" w14:textId="77777777" w:rsidTr="00AD1AA6">
        <w:trPr>
          <w:cantSplit/>
          <w:trHeight w:val="346"/>
          <w:tblHeader/>
        </w:trPr>
        <w:tc>
          <w:tcPr>
            <w:tcW w:w="2688" w:type="dxa"/>
          </w:tcPr>
          <w:p w14:paraId="43B3D056" w14:textId="77777777" w:rsidR="00AD1AA6" w:rsidRDefault="00AD1AA6" w:rsidP="00287682"/>
        </w:tc>
        <w:tc>
          <w:tcPr>
            <w:tcW w:w="2689" w:type="dxa"/>
          </w:tcPr>
          <w:p w14:paraId="644C3B2C" w14:textId="77777777" w:rsidR="00AD1AA6" w:rsidRDefault="00AD1AA6" w:rsidP="00287682"/>
        </w:tc>
        <w:tc>
          <w:tcPr>
            <w:tcW w:w="3263" w:type="dxa"/>
          </w:tcPr>
          <w:p w14:paraId="5B870636" w14:textId="77777777" w:rsidR="00AD1AA6" w:rsidRDefault="00AD1AA6" w:rsidP="00287682"/>
        </w:tc>
        <w:tc>
          <w:tcPr>
            <w:tcW w:w="2880" w:type="dxa"/>
          </w:tcPr>
          <w:p w14:paraId="66062FCA" w14:textId="77777777" w:rsidR="00AD1AA6" w:rsidRDefault="00AD1AA6" w:rsidP="00287682"/>
        </w:tc>
        <w:tc>
          <w:tcPr>
            <w:tcW w:w="2880" w:type="dxa"/>
          </w:tcPr>
          <w:p w14:paraId="166440FC" w14:textId="77777777" w:rsidR="00AD1AA6" w:rsidRDefault="00AD1AA6" w:rsidP="00287682"/>
        </w:tc>
      </w:tr>
      <w:tr w:rsidR="00AD1AA6" w14:paraId="1C37F516" w14:textId="77777777" w:rsidTr="00AD1AA6">
        <w:trPr>
          <w:cantSplit/>
          <w:trHeight w:val="346"/>
          <w:tblHeader/>
        </w:trPr>
        <w:tc>
          <w:tcPr>
            <w:tcW w:w="2688" w:type="dxa"/>
          </w:tcPr>
          <w:p w14:paraId="554A8D16" w14:textId="77777777" w:rsidR="00AD1AA6" w:rsidRDefault="00AD1AA6" w:rsidP="00287682"/>
        </w:tc>
        <w:tc>
          <w:tcPr>
            <w:tcW w:w="2689" w:type="dxa"/>
          </w:tcPr>
          <w:p w14:paraId="281376A9" w14:textId="77777777" w:rsidR="00AD1AA6" w:rsidRDefault="00AD1AA6" w:rsidP="00287682"/>
        </w:tc>
        <w:tc>
          <w:tcPr>
            <w:tcW w:w="3263" w:type="dxa"/>
          </w:tcPr>
          <w:p w14:paraId="0DBBF9EE" w14:textId="77777777" w:rsidR="00AD1AA6" w:rsidRDefault="00AD1AA6" w:rsidP="00287682"/>
        </w:tc>
        <w:tc>
          <w:tcPr>
            <w:tcW w:w="2880" w:type="dxa"/>
          </w:tcPr>
          <w:p w14:paraId="7F6FCC57" w14:textId="77777777" w:rsidR="00AD1AA6" w:rsidRDefault="00AD1AA6" w:rsidP="00287682"/>
        </w:tc>
        <w:tc>
          <w:tcPr>
            <w:tcW w:w="2880" w:type="dxa"/>
          </w:tcPr>
          <w:p w14:paraId="7EFF1E3D" w14:textId="77777777" w:rsidR="00AD1AA6" w:rsidRDefault="00AD1AA6" w:rsidP="00287682"/>
        </w:tc>
      </w:tr>
      <w:tr w:rsidR="00AD1AA6" w14:paraId="3169B25F" w14:textId="77777777" w:rsidTr="00AD1AA6">
        <w:trPr>
          <w:cantSplit/>
          <w:trHeight w:val="346"/>
          <w:tblHeader/>
        </w:trPr>
        <w:tc>
          <w:tcPr>
            <w:tcW w:w="2688" w:type="dxa"/>
          </w:tcPr>
          <w:p w14:paraId="29C20843" w14:textId="77777777" w:rsidR="00AD1AA6" w:rsidRDefault="00AD1AA6" w:rsidP="00287682"/>
        </w:tc>
        <w:tc>
          <w:tcPr>
            <w:tcW w:w="2689" w:type="dxa"/>
          </w:tcPr>
          <w:p w14:paraId="13C3BFD2" w14:textId="77777777" w:rsidR="00AD1AA6" w:rsidRDefault="00AD1AA6" w:rsidP="00287682"/>
        </w:tc>
        <w:tc>
          <w:tcPr>
            <w:tcW w:w="3263" w:type="dxa"/>
          </w:tcPr>
          <w:p w14:paraId="57A287B8" w14:textId="77777777" w:rsidR="00AD1AA6" w:rsidRDefault="00AD1AA6" w:rsidP="00287682"/>
        </w:tc>
        <w:tc>
          <w:tcPr>
            <w:tcW w:w="2880" w:type="dxa"/>
          </w:tcPr>
          <w:p w14:paraId="113D9309" w14:textId="77777777" w:rsidR="00AD1AA6" w:rsidRDefault="00AD1AA6" w:rsidP="00287682"/>
        </w:tc>
        <w:tc>
          <w:tcPr>
            <w:tcW w:w="2880" w:type="dxa"/>
          </w:tcPr>
          <w:p w14:paraId="023E770C" w14:textId="77777777" w:rsidR="00AD1AA6" w:rsidRDefault="00AD1AA6" w:rsidP="00287682"/>
        </w:tc>
      </w:tr>
      <w:tr w:rsidR="00AD1AA6" w14:paraId="1EDE7BD8" w14:textId="77777777" w:rsidTr="00AD1AA6">
        <w:trPr>
          <w:cantSplit/>
          <w:trHeight w:val="346"/>
          <w:tblHeader/>
        </w:trPr>
        <w:tc>
          <w:tcPr>
            <w:tcW w:w="2688" w:type="dxa"/>
          </w:tcPr>
          <w:p w14:paraId="3EECA408" w14:textId="77777777" w:rsidR="00AD1AA6" w:rsidRDefault="00AD1AA6" w:rsidP="00287682"/>
        </w:tc>
        <w:tc>
          <w:tcPr>
            <w:tcW w:w="2689" w:type="dxa"/>
          </w:tcPr>
          <w:p w14:paraId="175D9642" w14:textId="77777777" w:rsidR="00AD1AA6" w:rsidRDefault="00AD1AA6" w:rsidP="00287682"/>
        </w:tc>
        <w:tc>
          <w:tcPr>
            <w:tcW w:w="3263" w:type="dxa"/>
          </w:tcPr>
          <w:p w14:paraId="7C5A2329" w14:textId="77777777" w:rsidR="00AD1AA6" w:rsidRDefault="00AD1AA6" w:rsidP="00287682"/>
        </w:tc>
        <w:tc>
          <w:tcPr>
            <w:tcW w:w="2880" w:type="dxa"/>
          </w:tcPr>
          <w:p w14:paraId="2903DD26" w14:textId="77777777" w:rsidR="00AD1AA6" w:rsidRDefault="00AD1AA6" w:rsidP="00287682"/>
        </w:tc>
        <w:tc>
          <w:tcPr>
            <w:tcW w:w="2880" w:type="dxa"/>
          </w:tcPr>
          <w:p w14:paraId="1447BB05" w14:textId="77777777" w:rsidR="00AD1AA6" w:rsidRDefault="00AD1AA6" w:rsidP="00287682"/>
        </w:tc>
      </w:tr>
    </w:tbl>
    <w:p w14:paraId="59CE167C" w14:textId="524177F9" w:rsidR="00AD1AA6" w:rsidRDefault="00AD1AA6" w:rsidP="00287682">
      <w:pPr>
        <w:spacing w:after="0"/>
      </w:pPr>
    </w:p>
    <w:p w14:paraId="31F791EB" w14:textId="77777777" w:rsidR="00D52F50" w:rsidRDefault="00D52F50">
      <w:pPr>
        <w:rPr>
          <w:rFonts w:eastAsia="Times New Roman" w:cs="Times New Roman"/>
          <w:b/>
          <w:bCs/>
          <w:lang w:bidi="en-US"/>
        </w:rPr>
      </w:pPr>
      <w:r>
        <w:br w:type="page"/>
      </w:r>
    </w:p>
    <w:p w14:paraId="2B912B6D" w14:textId="77777777" w:rsidR="006F061F" w:rsidRPr="004E37BD" w:rsidRDefault="006F061F" w:rsidP="006F061F">
      <w:pPr>
        <w:pStyle w:val="APDTABLEHeadingForm"/>
        <w:rPr>
          <w:rFonts w:asciiTheme="majorHAnsi" w:hAnsiTheme="majorHAnsi" w:cstheme="majorHAnsi"/>
          <w:szCs w:val="22"/>
        </w:rPr>
      </w:pPr>
      <w:r w:rsidRPr="004E37BD">
        <w:rPr>
          <w:rFonts w:asciiTheme="majorHAnsi" w:hAnsiTheme="majorHAnsi" w:cstheme="majorHAnsi"/>
          <w:szCs w:val="22"/>
        </w:rPr>
        <w:lastRenderedPageBreak/>
        <w:t>Gas Well Affected Facilities Attributes</w:t>
      </w:r>
    </w:p>
    <w:p w14:paraId="7B3BACCA" w14:textId="2386C5BD" w:rsidR="006F061F" w:rsidRPr="004E37BD" w:rsidRDefault="006F061F" w:rsidP="006F061F">
      <w:pPr>
        <w:pStyle w:val="APDTABLEHeadingForm"/>
        <w:rPr>
          <w:rFonts w:asciiTheme="majorHAnsi" w:hAnsiTheme="majorHAnsi" w:cstheme="majorHAnsi"/>
          <w:szCs w:val="22"/>
        </w:rPr>
      </w:pPr>
      <w:r w:rsidRPr="004E37BD">
        <w:rPr>
          <w:rFonts w:asciiTheme="majorHAnsi" w:hAnsiTheme="majorHAnsi" w:cstheme="majorHAnsi"/>
          <w:szCs w:val="22"/>
        </w:rPr>
        <w:t xml:space="preserve">Form OP-UA65 (Page </w:t>
      </w:r>
      <w:r w:rsidR="000E0222" w:rsidRPr="004E37BD">
        <w:rPr>
          <w:rFonts w:asciiTheme="majorHAnsi" w:hAnsiTheme="majorHAnsi" w:cstheme="majorHAnsi"/>
          <w:szCs w:val="22"/>
        </w:rPr>
        <w:t>2</w:t>
      </w:r>
      <w:r w:rsidRPr="004E37BD">
        <w:rPr>
          <w:rFonts w:asciiTheme="majorHAnsi" w:hAnsiTheme="majorHAnsi" w:cstheme="majorHAnsi"/>
          <w:szCs w:val="22"/>
        </w:rPr>
        <w:t>)</w:t>
      </w:r>
    </w:p>
    <w:p w14:paraId="3B60CA6D" w14:textId="77777777" w:rsidR="006F061F" w:rsidRPr="004E37BD" w:rsidRDefault="006F061F" w:rsidP="006F061F">
      <w:pPr>
        <w:contextualSpacing/>
        <w:jc w:val="center"/>
        <w:rPr>
          <w:b/>
          <w:bCs/>
        </w:rPr>
      </w:pPr>
      <w:r w:rsidRPr="004E37BD">
        <w:rPr>
          <w:b/>
          <w:bCs/>
        </w:rPr>
        <w:t>Federal Operating Permit Program</w:t>
      </w:r>
    </w:p>
    <w:p w14:paraId="0B4299FB" w14:textId="02A8763D" w:rsidR="006F061F" w:rsidRPr="004E37BD" w:rsidRDefault="006F061F" w:rsidP="00AD1AA6">
      <w:pPr>
        <w:spacing w:after="0"/>
        <w:contextualSpacing/>
        <w:jc w:val="center"/>
        <w:outlineLvl w:val="0"/>
        <w:rPr>
          <w:b/>
          <w:bCs/>
        </w:rPr>
      </w:pPr>
      <w:bookmarkStart w:id="4" w:name="Tbl2"/>
      <w:r w:rsidRPr="004E37BD">
        <w:rPr>
          <w:b/>
          <w:bCs/>
        </w:rPr>
        <w:t>Table 2</w:t>
      </w:r>
      <w:bookmarkEnd w:id="4"/>
      <w:r w:rsidRPr="004E37BD">
        <w:rPr>
          <w:b/>
          <w:bCs/>
        </w:rPr>
        <w:t>:  Title 40 Code of Federal Regulations Part 60 (40 CFR Part 60)</w:t>
      </w:r>
    </w:p>
    <w:p w14:paraId="48D1A67D" w14:textId="77777777" w:rsidR="00AD1AA6" w:rsidRPr="004E37BD" w:rsidRDefault="006F061F" w:rsidP="00AD1AA6">
      <w:pPr>
        <w:pStyle w:val="TCEQOP-UA"/>
        <w:outlineLvl w:val="9"/>
        <w:rPr>
          <w:sz w:val="22"/>
          <w:szCs w:val="22"/>
        </w:rPr>
      </w:pPr>
      <w:r w:rsidRPr="004E37BD">
        <w:rPr>
          <w:sz w:val="22"/>
          <w:szCs w:val="22"/>
        </w:rPr>
        <w:t xml:space="preserve">Subpart </w:t>
      </w:r>
      <w:proofErr w:type="spellStart"/>
      <w:r w:rsidRPr="004E37BD">
        <w:rPr>
          <w:sz w:val="22"/>
          <w:szCs w:val="22"/>
        </w:rPr>
        <w:t>OOOOa</w:t>
      </w:r>
      <w:proofErr w:type="spellEnd"/>
      <w:r w:rsidRPr="004E37BD">
        <w:rPr>
          <w:sz w:val="22"/>
          <w:szCs w:val="22"/>
        </w:rPr>
        <w:t>:  Standards of Performance for Crude Oil and Natural Gas Production, Transmission and Distribution for which Construction, Modification or Reconstruction Commenced After September 18, 2015</w:t>
      </w:r>
      <w:r w:rsidR="00AD1AA6" w:rsidRPr="004E37BD">
        <w:rPr>
          <w:sz w:val="22"/>
          <w:szCs w:val="22"/>
        </w:rPr>
        <w:t xml:space="preserve"> </w:t>
      </w:r>
    </w:p>
    <w:p w14:paraId="6C0C7C3B" w14:textId="34B6185E" w:rsidR="00AD1AA6" w:rsidRPr="004E37BD" w:rsidRDefault="00AD1AA6" w:rsidP="00AD1AA6">
      <w:pPr>
        <w:pStyle w:val="TCEQOP-UA"/>
        <w:outlineLvl w:val="9"/>
        <w:rPr>
          <w:sz w:val="22"/>
          <w:szCs w:val="22"/>
        </w:rPr>
      </w:pPr>
      <w:r w:rsidRPr="004E37BD">
        <w:rPr>
          <w:sz w:val="22"/>
          <w:szCs w:val="22"/>
        </w:rPr>
        <w:t>Texas Commission on Environmental Quality</w:t>
      </w:r>
    </w:p>
    <w:p w14:paraId="20639559" w14:textId="2DECE92C" w:rsidR="006F061F" w:rsidRDefault="006F061F" w:rsidP="00AD1AA6">
      <w:pPr>
        <w:spacing w:before="48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Federal Operating Permit Program&#10;Table 25: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
      </w:tblPr>
      <w:tblGrid>
        <w:gridCol w:w="4800"/>
        <w:gridCol w:w="4800"/>
        <w:gridCol w:w="4800"/>
      </w:tblGrid>
      <w:tr w:rsidR="00AD1AA6" w:rsidRPr="000F0C61" w14:paraId="2082C3C8" w14:textId="77777777" w:rsidTr="002A6247">
        <w:trPr>
          <w:cantSplit/>
          <w:tblHeader/>
        </w:trPr>
        <w:tc>
          <w:tcPr>
            <w:tcW w:w="4800" w:type="dxa"/>
            <w:shd w:val="clear" w:color="auto" w:fill="D9D9D9" w:themeFill="background1" w:themeFillShade="D9"/>
          </w:tcPr>
          <w:p w14:paraId="4B505F0B" w14:textId="77777777" w:rsidR="00AD1AA6" w:rsidRPr="000F0C61" w:rsidRDefault="00AD1AA6" w:rsidP="002A6247">
            <w:pPr>
              <w:rPr>
                <w:rFonts w:eastAsia="MS Mincho"/>
                <w:b/>
                <w:bCs/>
                <w:sz w:val="20"/>
                <w:szCs w:val="20"/>
              </w:rPr>
            </w:pPr>
            <w:r w:rsidRPr="000F0C61">
              <w:rPr>
                <w:rFonts w:eastAsia="MS Mincho"/>
                <w:b/>
                <w:bCs/>
                <w:sz w:val="20"/>
                <w:szCs w:val="20"/>
              </w:rPr>
              <w:t>Date</w:t>
            </w:r>
          </w:p>
        </w:tc>
        <w:tc>
          <w:tcPr>
            <w:tcW w:w="4800" w:type="dxa"/>
            <w:shd w:val="clear" w:color="auto" w:fill="D9D9D9" w:themeFill="background1" w:themeFillShade="D9"/>
          </w:tcPr>
          <w:p w14:paraId="655AF486" w14:textId="77777777" w:rsidR="00AD1AA6" w:rsidRPr="000F0C61" w:rsidRDefault="00AD1AA6" w:rsidP="002A6247">
            <w:pPr>
              <w:rPr>
                <w:rFonts w:eastAsia="MS Mincho"/>
                <w:b/>
                <w:bCs/>
                <w:sz w:val="20"/>
                <w:szCs w:val="20"/>
              </w:rPr>
            </w:pPr>
            <w:r w:rsidRPr="000F0C61">
              <w:rPr>
                <w:rFonts w:eastAsia="MS Mincho"/>
                <w:b/>
                <w:bCs/>
                <w:sz w:val="20"/>
                <w:szCs w:val="20"/>
              </w:rPr>
              <w:t>Permit No.</w:t>
            </w:r>
          </w:p>
        </w:tc>
        <w:tc>
          <w:tcPr>
            <w:tcW w:w="4800" w:type="dxa"/>
            <w:shd w:val="clear" w:color="auto" w:fill="D9D9D9" w:themeFill="background1" w:themeFillShade="D9"/>
          </w:tcPr>
          <w:p w14:paraId="6D63961D" w14:textId="77777777" w:rsidR="00AD1AA6" w:rsidRPr="000F0C61" w:rsidRDefault="00AD1AA6" w:rsidP="002A6247">
            <w:pPr>
              <w:rPr>
                <w:rFonts w:eastAsia="MS Mincho"/>
                <w:b/>
                <w:bCs/>
                <w:sz w:val="20"/>
                <w:szCs w:val="20"/>
              </w:rPr>
            </w:pPr>
            <w:r w:rsidRPr="000F0C61">
              <w:rPr>
                <w:rFonts w:eastAsia="MS Mincho"/>
                <w:b/>
                <w:bCs/>
                <w:sz w:val="20"/>
                <w:szCs w:val="20"/>
              </w:rPr>
              <w:t>Regulated Entity No.</w:t>
            </w:r>
          </w:p>
        </w:tc>
      </w:tr>
      <w:tr w:rsidR="00AD1AA6" w:rsidRPr="000F0C61" w14:paraId="374F720D" w14:textId="77777777" w:rsidTr="002A6247">
        <w:trPr>
          <w:cantSplit/>
          <w:tblHeader/>
        </w:trPr>
        <w:tc>
          <w:tcPr>
            <w:tcW w:w="4800" w:type="dxa"/>
          </w:tcPr>
          <w:p w14:paraId="539DA333" w14:textId="77777777" w:rsidR="00AD1AA6" w:rsidRPr="000F0C61" w:rsidRDefault="00AD1AA6" w:rsidP="002A6247">
            <w:pPr>
              <w:rPr>
                <w:rFonts w:eastAsia="MS Mincho"/>
                <w:sz w:val="20"/>
                <w:szCs w:val="20"/>
              </w:rPr>
            </w:pPr>
          </w:p>
        </w:tc>
        <w:tc>
          <w:tcPr>
            <w:tcW w:w="4800" w:type="dxa"/>
          </w:tcPr>
          <w:p w14:paraId="618AC9AC" w14:textId="77777777" w:rsidR="00AD1AA6" w:rsidRPr="000F0C61" w:rsidRDefault="00AD1AA6" w:rsidP="002A6247">
            <w:pPr>
              <w:rPr>
                <w:rFonts w:eastAsia="MS Mincho"/>
                <w:sz w:val="20"/>
                <w:szCs w:val="20"/>
              </w:rPr>
            </w:pPr>
          </w:p>
        </w:tc>
        <w:tc>
          <w:tcPr>
            <w:tcW w:w="4800" w:type="dxa"/>
          </w:tcPr>
          <w:p w14:paraId="2467A5C6" w14:textId="77777777" w:rsidR="00AD1AA6" w:rsidRPr="000F0C61" w:rsidRDefault="00AD1AA6" w:rsidP="002A6247">
            <w:pPr>
              <w:rPr>
                <w:rFonts w:eastAsia="MS Mincho"/>
                <w:sz w:val="20"/>
                <w:szCs w:val="20"/>
              </w:rPr>
            </w:pPr>
          </w:p>
        </w:tc>
      </w:tr>
    </w:tbl>
    <w:p w14:paraId="74B9F5B4" w14:textId="1D13E77D" w:rsidR="00AD1AA6" w:rsidRDefault="00AD1AA6" w:rsidP="00AD1AA6">
      <w:pPr>
        <w:spacing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Subpart OOOOa:  Standards of Performance for Crude Oil and Natural Gas Production, Transmission and Distribution for which Construction, Modification or Reconstruction Commenced After September 18, 2015"/>
      </w:tblPr>
      <w:tblGrid>
        <w:gridCol w:w="1698"/>
        <w:gridCol w:w="1699"/>
        <w:gridCol w:w="2430"/>
        <w:gridCol w:w="1373"/>
        <w:gridCol w:w="2047"/>
        <w:gridCol w:w="1553"/>
        <w:gridCol w:w="1800"/>
        <w:gridCol w:w="1800"/>
      </w:tblGrid>
      <w:tr w:rsidR="004E37BD" w14:paraId="167AF6C3" w14:textId="77777777" w:rsidTr="004E37BD">
        <w:trPr>
          <w:cantSplit/>
          <w:tblHeader/>
        </w:trPr>
        <w:tc>
          <w:tcPr>
            <w:tcW w:w="1698" w:type="dxa"/>
            <w:shd w:val="clear" w:color="auto" w:fill="D9D9D9" w:themeFill="background1" w:themeFillShade="D9"/>
            <w:vAlign w:val="center"/>
          </w:tcPr>
          <w:p w14:paraId="57D646E5" w14:textId="5F9E1C75" w:rsidR="004E37BD" w:rsidRPr="004E37BD" w:rsidRDefault="004E37BD" w:rsidP="004E37BD">
            <w:pPr>
              <w:jc w:val="center"/>
              <w:rPr>
                <w:b/>
                <w:bCs/>
                <w:sz w:val="20"/>
                <w:szCs w:val="20"/>
              </w:rPr>
            </w:pPr>
            <w:r w:rsidRPr="004E37BD">
              <w:rPr>
                <w:b/>
                <w:bCs/>
                <w:sz w:val="20"/>
                <w:szCs w:val="20"/>
              </w:rPr>
              <w:t>Unit ID No.</w:t>
            </w:r>
          </w:p>
        </w:tc>
        <w:tc>
          <w:tcPr>
            <w:tcW w:w="1699" w:type="dxa"/>
            <w:shd w:val="clear" w:color="auto" w:fill="D9D9D9" w:themeFill="background1" w:themeFillShade="D9"/>
            <w:vAlign w:val="center"/>
          </w:tcPr>
          <w:p w14:paraId="1010299A" w14:textId="77777777" w:rsidR="004E37BD" w:rsidRDefault="004E37BD" w:rsidP="004E37BD">
            <w:pPr>
              <w:jc w:val="center"/>
              <w:rPr>
                <w:b/>
                <w:bCs/>
                <w:sz w:val="20"/>
                <w:szCs w:val="20"/>
              </w:rPr>
            </w:pPr>
            <w:r w:rsidRPr="004E37BD">
              <w:rPr>
                <w:b/>
                <w:bCs/>
                <w:sz w:val="20"/>
                <w:szCs w:val="20"/>
              </w:rPr>
              <w:t>SOP/GOP</w:t>
            </w:r>
          </w:p>
          <w:p w14:paraId="526AAADD" w14:textId="7910AED5" w:rsidR="004E37BD" w:rsidRPr="004E37BD" w:rsidRDefault="004E37BD" w:rsidP="004E37BD">
            <w:pPr>
              <w:jc w:val="center"/>
              <w:rPr>
                <w:b/>
                <w:bCs/>
                <w:sz w:val="20"/>
                <w:szCs w:val="20"/>
              </w:rPr>
            </w:pPr>
            <w:r w:rsidRPr="004E37BD">
              <w:rPr>
                <w:b/>
                <w:bCs/>
                <w:sz w:val="20"/>
                <w:szCs w:val="20"/>
              </w:rPr>
              <w:t>Index No.</w:t>
            </w:r>
          </w:p>
        </w:tc>
        <w:tc>
          <w:tcPr>
            <w:tcW w:w="2430" w:type="dxa"/>
            <w:shd w:val="clear" w:color="auto" w:fill="D9D9D9" w:themeFill="background1" w:themeFillShade="D9"/>
            <w:vAlign w:val="center"/>
          </w:tcPr>
          <w:p w14:paraId="6129BACC" w14:textId="5718B51D" w:rsidR="004E37BD" w:rsidRPr="004E37BD" w:rsidRDefault="004E37BD" w:rsidP="004E37BD">
            <w:pPr>
              <w:pStyle w:val="ColumnHeadings"/>
              <w:rPr>
                <w:bCs/>
                <w:sz w:val="20"/>
                <w:szCs w:val="20"/>
              </w:rPr>
            </w:pPr>
            <w:r w:rsidRPr="004E37BD">
              <w:rPr>
                <w:bCs/>
                <w:sz w:val="20"/>
                <w:szCs w:val="20"/>
              </w:rPr>
              <w:t>Construction/Modification Date</w:t>
            </w:r>
          </w:p>
        </w:tc>
        <w:tc>
          <w:tcPr>
            <w:tcW w:w="1373" w:type="dxa"/>
            <w:shd w:val="clear" w:color="auto" w:fill="D9D9D9" w:themeFill="background1" w:themeFillShade="D9"/>
            <w:vAlign w:val="center"/>
          </w:tcPr>
          <w:p w14:paraId="18F00E23" w14:textId="4ACF401D" w:rsidR="004E37BD" w:rsidRPr="004E37BD" w:rsidRDefault="004E37BD" w:rsidP="004E37BD">
            <w:pPr>
              <w:jc w:val="center"/>
              <w:rPr>
                <w:b/>
                <w:bCs/>
                <w:sz w:val="20"/>
                <w:szCs w:val="20"/>
              </w:rPr>
            </w:pPr>
            <w:r w:rsidRPr="004E37BD">
              <w:rPr>
                <w:b/>
                <w:bCs/>
                <w:sz w:val="20"/>
                <w:szCs w:val="20"/>
              </w:rPr>
              <w:t>Facility Type</w:t>
            </w:r>
          </w:p>
        </w:tc>
        <w:tc>
          <w:tcPr>
            <w:tcW w:w="2047" w:type="dxa"/>
            <w:shd w:val="clear" w:color="auto" w:fill="D9D9D9" w:themeFill="background1" w:themeFillShade="D9"/>
            <w:vAlign w:val="center"/>
          </w:tcPr>
          <w:p w14:paraId="4C5B0904" w14:textId="0BDB62F1" w:rsidR="004E37BD" w:rsidRPr="004E37BD" w:rsidRDefault="004E37BD" w:rsidP="004E37BD">
            <w:pPr>
              <w:jc w:val="center"/>
              <w:rPr>
                <w:b/>
                <w:bCs/>
                <w:sz w:val="20"/>
                <w:szCs w:val="20"/>
              </w:rPr>
            </w:pPr>
            <w:r w:rsidRPr="004E37BD">
              <w:rPr>
                <w:b/>
                <w:bCs/>
                <w:sz w:val="20"/>
                <w:szCs w:val="20"/>
              </w:rPr>
              <w:t>AMEL</w:t>
            </w:r>
          </w:p>
        </w:tc>
        <w:tc>
          <w:tcPr>
            <w:tcW w:w="1553" w:type="dxa"/>
            <w:shd w:val="clear" w:color="auto" w:fill="D9D9D9" w:themeFill="background1" w:themeFillShade="D9"/>
            <w:vAlign w:val="center"/>
          </w:tcPr>
          <w:p w14:paraId="5B75B00C" w14:textId="7A6F792F" w:rsidR="004E37BD" w:rsidRPr="004E37BD" w:rsidRDefault="004E37BD" w:rsidP="004E37BD">
            <w:pPr>
              <w:jc w:val="center"/>
              <w:rPr>
                <w:b/>
                <w:bCs/>
                <w:sz w:val="20"/>
                <w:szCs w:val="20"/>
              </w:rPr>
            </w:pPr>
            <w:r w:rsidRPr="004E37BD">
              <w:rPr>
                <w:b/>
                <w:bCs/>
                <w:sz w:val="20"/>
                <w:szCs w:val="20"/>
              </w:rPr>
              <w:t>AMED ID No.</w:t>
            </w:r>
          </w:p>
        </w:tc>
        <w:tc>
          <w:tcPr>
            <w:tcW w:w="1800" w:type="dxa"/>
            <w:shd w:val="clear" w:color="auto" w:fill="D9D9D9" w:themeFill="background1" w:themeFillShade="D9"/>
          </w:tcPr>
          <w:p w14:paraId="4CEFB525" w14:textId="218904C6" w:rsidR="004E37BD" w:rsidRPr="004E37BD" w:rsidRDefault="004E37BD" w:rsidP="004E37BD">
            <w:pPr>
              <w:jc w:val="center"/>
              <w:rPr>
                <w:b/>
                <w:bCs/>
                <w:sz w:val="20"/>
                <w:szCs w:val="20"/>
              </w:rPr>
            </w:pPr>
            <w:r w:rsidRPr="004E37BD">
              <w:rPr>
                <w:b/>
                <w:bCs/>
                <w:sz w:val="20"/>
                <w:szCs w:val="20"/>
              </w:rPr>
              <w:t>Completion Combustion Device</w:t>
            </w:r>
          </w:p>
        </w:tc>
        <w:tc>
          <w:tcPr>
            <w:tcW w:w="1800" w:type="dxa"/>
            <w:shd w:val="clear" w:color="auto" w:fill="D9D9D9" w:themeFill="background1" w:themeFillShade="D9"/>
          </w:tcPr>
          <w:p w14:paraId="23051ECA" w14:textId="2088EDC8" w:rsidR="004E37BD" w:rsidRPr="004E37BD" w:rsidRDefault="004E37BD" w:rsidP="004E37BD">
            <w:pPr>
              <w:jc w:val="center"/>
              <w:rPr>
                <w:b/>
                <w:bCs/>
                <w:sz w:val="20"/>
                <w:szCs w:val="20"/>
              </w:rPr>
            </w:pPr>
            <w:r w:rsidRPr="004E37BD">
              <w:rPr>
                <w:b/>
                <w:bCs/>
                <w:sz w:val="20"/>
                <w:szCs w:val="20"/>
              </w:rPr>
              <w:t>60.5375a(f)(3) Option</w:t>
            </w:r>
          </w:p>
        </w:tc>
      </w:tr>
      <w:tr w:rsidR="004E37BD" w14:paraId="7FC791C0" w14:textId="77777777" w:rsidTr="004E37BD">
        <w:trPr>
          <w:cantSplit/>
          <w:trHeight w:val="346"/>
          <w:tblHeader/>
        </w:trPr>
        <w:tc>
          <w:tcPr>
            <w:tcW w:w="1698" w:type="dxa"/>
          </w:tcPr>
          <w:p w14:paraId="06596658" w14:textId="77777777" w:rsidR="004E37BD" w:rsidRDefault="004E37BD" w:rsidP="00AD1AA6"/>
        </w:tc>
        <w:tc>
          <w:tcPr>
            <w:tcW w:w="1699" w:type="dxa"/>
          </w:tcPr>
          <w:p w14:paraId="2EB7E6BB" w14:textId="77777777" w:rsidR="004E37BD" w:rsidRDefault="004E37BD" w:rsidP="00AD1AA6"/>
        </w:tc>
        <w:tc>
          <w:tcPr>
            <w:tcW w:w="2430" w:type="dxa"/>
          </w:tcPr>
          <w:p w14:paraId="601B6694" w14:textId="77777777" w:rsidR="004E37BD" w:rsidRDefault="004E37BD" w:rsidP="00AD1AA6"/>
        </w:tc>
        <w:tc>
          <w:tcPr>
            <w:tcW w:w="1373" w:type="dxa"/>
          </w:tcPr>
          <w:p w14:paraId="163B2305" w14:textId="77777777" w:rsidR="004E37BD" w:rsidRDefault="004E37BD" w:rsidP="00AD1AA6"/>
        </w:tc>
        <w:tc>
          <w:tcPr>
            <w:tcW w:w="2047" w:type="dxa"/>
          </w:tcPr>
          <w:p w14:paraId="75BB35D4" w14:textId="77777777" w:rsidR="004E37BD" w:rsidRDefault="004E37BD" w:rsidP="00AD1AA6"/>
        </w:tc>
        <w:tc>
          <w:tcPr>
            <w:tcW w:w="1553" w:type="dxa"/>
          </w:tcPr>
          <w:p w14:paraId="2A0CFD01" w14:textId="77777777" w:rsidR="004E37BD" w:rsidRDefault="004E37BD" w:rsidP="00AD1AA6"/>
        </w:tc>
        <w:tc>
          <w:tcPr>
            <w:tcW w:w="1800" w:type="dxa"/>
          </w:tcPr>
          <w:p w14:paraId="4F52D3EC" w14:textId="77777777" w:rsidR="004E37BD" w:rsidRDefault="004E37BD" w:rsidP="00AD1AA6"/>
        </w:tc>
        <w:tc>
          <w:tcPr>
            <w:tcW w:w="1800" w:type="dxa"/>
          </w:tcPr>
          <w:p w14:paraId="3798E64B" w14:textId="77777777" w:rsidR="004E37BD" w:rsidRDefault="004E37BD" w:rsidP="00AD1AA6"/>
        </w:tc>
      </w:tr>
      <w:tr w:rsidR="004E37BD" w14:paraId="478CEDC3" w14:textId="77777777" w:rsidTr="004E37BD">
        <w:trPr>
          <w:cantSplit/>
          <w:trHeight w:val="346"/>
          <w:tblHeader/>
        </w:trPr>
        <w:tc>
          <w:tcPr>
            <w:tcW w:w="1698" w:type="dxa"/>
          </w:tcPr>
          <w:p w14:paraId="262F7008" w14:textId="77777777" w:rsidR="004E37BD" w:rsidRDefault="004E37BD" w:rsidP="00AD1AA6"/>
        </w:tc>
        <w:tc>
          <w:tcPr>
            <w:tcW w:w="1699" w:type="dxa"/>
          </w:tcPr>
          <w:p w14:paraId="04E9B15C" w14:textId="77777777" w:rsidR="004E37BD" w:rsidRDefault="004E37BD" w:rsidP="00AD1AA6"/>
        </w:tc>
        <w:tc>
          <w:tcPr>
            <w:tcW w:w="2430" w:type="dxa"/>
          </w:tcPr>
          <w:p w14:paraId="1445D0B8" w14:textId="77777777" w:rsidR="004E37BD" w:rsidRDefault="004E37BD" w:rsidP="00AD1AA6"/>
        </w:tc>
        <w:tc>
          <w:tcPr>
            <w:tcW w:w="1373" w:type="dxa"/>
          </w:tcPr>
          <w:p w14:paraId="5564E275" w14:textId="77777777" w:rsidR="004E37BD" w:rsidRDefault="004E37BD" w:rsidP="00AD1AA6"/>
        </w:tc>
        <w:tc>
          <w:tcPr>
            <w:tcW w:w="2047" w:type="dxa"/>
          </w:tcPr>
          <w:p w14:paraId="1A508483" w14:textId="77777777" w:rsidR="004E37BD" w:rsidRDefault="004E37BD" w:rsidP="00AD1AA6"/>
        </w:tc>
        <w:tc>
          <w:tcPr>
            <w:tcW w:w="1553" w:type="dxa"/>
          </w:tcPr>
          <w:p w14:paraId="1DF85F8C" w14:textId="77777777" w:rsidR="004E37BD" w:rsidRDefault="004E37BD" w:rsidP="00AD1AA6"/>
        </w:tc>
        <w:tc>
          <w:tcPr>
            <w:tcW w:w="1800" w:type="dxa"/>
          </w:tcPr>
          <w:p w14:paraId="5C763C0C" w14:textId="77777777" w:rsidR="004E37BD" w:rsidRDefault="004E37BD" w:rsidP="00AD1AA6"/>
        </w:tc>
        <w:tc>
          <w:tcPr>
            <w:tcW w:w="1800" w:type="dxa"/>
          </w:tcPr>
          <w:p w14:paraId="3EEA8F6C" w14:textId="77777777" w:rsidR="004E37BD" w:rsidRDefault="004E37BD" w:rsidP="00AD1AA6"/>
        </w:tc>
      </w:tr>
      <w:tr w:rsidR="004E37BD" w14:paraId="30B70306" w14:textId="77777777" w:rsidTr="004E37BD">
        <w:trPr>
          <w:cantSplit/>
          <w:trHeight w:val="346"/>
          <w:tblHeader/>
        </w:trPr>
        <w:tc>
          <w:tcPr>
            <w:tcW w:w="1698" w:type="dxa"/>
          </w:tcPr>
          <w:p w14:paraId="048A2F48" w14:textId="77777777" w:rsidR="004E37BD" w:rsidRDefault="004E37BD" w:rsidP="00AD1AA6"/>
        </w:tc>
        <w:tc>
          <w:tcPr>
            <w:tcW w:w="1699" w:type="dxa"/>
          </w:tcPr>
          <w:p w14:paraId="44447DAD" w14:textId="77777777" w:rsidR="004E37BD" w:rsidRDefault="004E37BD" w:rsidP="00AD1AA6"/>
        </w:tc>
        <w:tc>
          <w:tcPr>
            <w:tcW w:w="2430" w:type="dxa"/>
          </w:tcPr>
          <w:p w14:paraId="1296293F" w14:textId="77777777" w:rsidR="004E37BD" w:rsidRDefault="004E37BD" w:rsidP="00AD1AA6"/>
        </w:tc>
        <w:tc>
          <w:tcPr>
            <w:tcW w:w="1373" w:type="dxa"/>
          </w:tcPr>
          <w:p w14:paraId="25B90FBC" w14:textId="77777777" w:rsidR="004E37BD" w:rsidRDefault="004E37BD" w:rsidP="00AD1AA6"/>
        </w:tc>
        <w:tc>
          <w:tcPr>
            <w:tcW w:w="2047" w:type="dxa"/>
          </w:tcPr>
          <w:p w14:paraId="479D5B77" w14:textId="77777777" w:rsidR="004E37BD" w:rsidRDefault="004E37BD" w:rsidP="00AD1AA6"/>
        </w:tc>
        <w:tc>
          <w:tcPr>
            <w:tcW w:w="1553" w:type="dxa"/>
          </w:tcPr>
          <w:p w14:paraId="7ACAB899" w14:textId="77777777" w:rsidR="004E37BD" w:rsidRDefault="004E37BD" w:rsidP="00AD1AA6"/>
        </w:tc>
        <w:tc>
          <w:tcPr>
            <w:tcW w:w="1800" w:type="dxa"/>
          </w:tcPr>
          <w:p w14:paraId="4E18B3A7" w14:textId="77777777" w:rsidR="004E37BD" w:rsidRDefault="004E37BD" w:rsidP="00AD1AA6"/>
        </w:tc>
        <w:tc>
          <w:tcPr>
            <w:tcW w:w="1800" w:type="dxa"/>
          </w:tcPr>
          <w:p w14:paraId="24B0E111" w14:textId="77777777" w:rsidR="004E37BD" w:rsidRDefault="004E37BD" w:rsidP="00AD1AA6"/>
        </w:tc>
      </w:tr>
      <w:tr w:rsidR="004E37BD" w14:paraId="030C3EF1" w14:textId="77777777" w:rsidTr="004E37BD">
        <w:trPr>
          <w:cantSplit/>
          <w:trHeight w:val="346"/>
          <w:tblHeader/>
        </w:trPr>
        <w:tc>
          <w:tcPr>
            <w:tcW w:w="1698" w:type="dxa"/>
          </w:tcPr>
          <w:p w14:paraId="77FBB958" w14:textId="77777777" w:rsidR="004E37BD" w:rsidRDefault="004E37BD" w:rsidP="00AD1AA6"/>
        </w:tc>
        <w:tc>
          <w:tcPr>
            <w:tcW w:w="1699" w:type="dxa"/>
          </w:tcPr>
          <w:p w14:paraId="0F025FB4" w14:textId="77777777" w:rsidR="004E37BD" w:rsidRDefault="004E37BD" w:rsidP="00AD1AA6"/>
        </w:tc>
        <w:tc>
          <w:tcPr>
            <w:tcW w:w="2430" w:type="dxa"/>
          </w:tcPr>
          <w:p w14:paraId="691E443F" w14:textId="77777777" w:rsidR="004E37BD" w:rsidRDefault="004E37BD" w:rsidP="00AD1AA6"/>
        </w:tc>
        <w:tc>
          <w:tcPr>
            <w:tcW w:w="1373" w:type="dxa"/>
          </w:tcPr>
          <w:p w14:paraId="492D0625" w14:textId="77777777" w:rsidR="004E37BD" w:rsidRDefault="004E37BD" w:rsidP="00AD1AA6"/>
        </w:tc>
        <w:tc>
          <w:tcPr>
            <w:tcW w:w="2047" w:type="dxa"/>
          </w:tcPr>
          <w:p w14:paraId="5F518A70" w14:textId="77777777" w:rsidR="004E37BD" w:rsidRDefault="004E37BD" w:rsidP="00AD1AA6"/>
        </w:tc>
        <w:tc>
          <w:tcPr>
            <w:tcW w:w="1553" w:type="dxa"/>
          </w:tcPr>
          <w:p w14:paraId="5638D216" w14:textId="77777777" w:rsidR="004E37BD" w:rsidRDefault="004E37BD" w:rsidP="00AD1AA6"/>
        </w:tc>
        <w:tc>
          <w:tcPr>
            <w:tcW w:w="1800" w:type="dxa"/>
          </w:tcPr>
          <w:p w14:paraId="5CE0894E" w14:textId="77777777" w:rsidR="004E37BD" w:rsidRDefault="004E37BD" w:rsidP="00AD1AA6"/>
        </w:tc>
        <w:tc>
          <w:tcPr>
            <w:tcW w:w="1800" w:type="dxa"/>
          </w:tcPr>
          <w:p w14:paraId="2D006415" w14:textId="77777777" w:rsidR="004E37BD" w:rsidRDefault="004E37BD" w:rsidP="00AD1AA6"/>
        </w:tc>
      </w:tr>
      <w:tr w:rsidR="004E37BD" w14:paraId="21FA1498" w14:textId="77777777" w:rsidTr="004E37BD">
        <w:trPr>
          <w:cantSplit/>
          <w:trHeight w:val="346"/>
          <w:tblHeader/>
        </w:trPr>
        <w:tc>
          <w:tcPr>
            <w:tcW w:w="1698" w:type="dxa"/>
          </w:tcPr>
          <w:p w14:paraId="07D757B4" w14:textId="77777777" w:rsidR="004E37BD" w:rsidRDefault="004E37BD" w:rsidP="00AD1AA6"/>
        </w:tc>
        <w:tc>
          <w:tcPr>
            <w:tcW w:w="1699" w:type="dxa"/>
          </w:tcPr>
          <w:p w14:paraId="6B4C580D" w14:textId="77777777" w:rsidR="004E37BD" w:rsidRDefault="004E37BD" w:rsidP="00AD1AA6"/>
        </w:tc>
        <w:tc>
          <w:tcPr>
            <w:tcW w:w="2430" w:type="dxa"/>
          </w:tcPr>
          <w:p w14:paraId="6ADADC61" w14:textId="77777777" w:rsidR="004E37BD" w:rsidRDefault="004E37BD" w:rsidP="00AD1AA6"/>
        </w:tc>
        <w:tc>
          <w:tcPr>
            <w:tcW w:w="1373" w:type="dxa"/>
          </w:tcPr>
          <w:p w14:paraId="694554EB" w14:textId="77777777" w:rsidR="004E37BD" w:rsidRDefault="004E37BD" w:rsidP="00AD1AA6"/>
        </w:tc>
        <w:tc>
          <w:tcPr>
            <w:tcW w:w="2047" w:type="dxa"/>
          </w:tcPr>
          <w:p w14:paraId="23D7B9ED" w14:textId="77777777" w:rsidR="004E37BD" w:rsidRDefault="004E37BD" w:rsidP="00AD1AA6"/>
        </w:tc>
        <w:tc>
          <w:tcPr>
            <w:tcW w:w="1553" w:type="dxa"/>
          </w:tcPr>
          <w:p w14:paraId="26048AEC" w14:textId="77777777" w:rsidR="004E37BD" w:rsidRDefault="004E37BD" w:rsidP="00AD1AA6"/>
        </w:tc>
        <w:tc>
          <w:tcPr>
            <w:tcW w:w="1800" w:type="dxa"/>
          </w:tcPr>
          <w:p w14:paraId="175240B3" w14:textId="77777777" w:rsidR="004E37BD" w:rsidRDefault="004E37BD" w:rsidP="00AD1AA6"/>
        </w:tc>
        <w:tc>
          <w:tcPr>
            <w:tcW w:w="1800" w:type="dxa"/>
          </w:tcPr>
          <w:p w14:paraId="4988D903" w14:textId="77777777" w:rsidR="004E37BD" w:rsidRDefault="004E37BD" w:rsidP="00AD1AA6"/>
        </w:tc>
      </w:tr>
      <w:tr w:rsidR="004E37BD" w14:paraId="51188F13" w14:textId="77777777" w:rsidTr="004E37BD">
        <w:trPr>
          <w:cantSplit/>
          <w:trHeight w:val="346"/>
          <w:tblHeader/>
        </w:trPr>
        <w:tc>
          <w:tcPr>
            <w:tcW w:w="1698" w:type="dxa"/>
          </w:tcPr>
          <w:p w14:paraId="11F4D028" w14:textId="77777777" w:rsidR="004E37BD" w:rsidRDefault="004E37BD" w:rsidP="00AD1AA6"/>
        </w:tc>
        <w:tc>
          <w:tcPr>
            <w:tcW w:w="1699" w:type="dxa"/>
          </w:tcPr>
          <w:p w14:paraId="77E24633" w14:textId="77777777" w:rsidR="004E37BD" w:rsidRDefault="004E37BD" w:rsidP="00AD1AA6"/>
        </w:tc>
        <w:tc>
          <w:tcPr>
            <w:tcW w:w="2430" w:type="dxa"/>
          </w:tcPr>
          <w:p w14:paraId="3EAC1128" w14:textId="77777777" w:rsidR="004E37BD" w:rsidRDefault="004E37BD" w:rsidP="00AD1AA6"/>
        </w:tc>
        <w:tc>
          <w:tcPr>
            <w:tcW w:w="1373" w:type="dxa"/>
          </w:tcPr>
          <w:p w14:paraId="6A1B0478" w14:textId="77777777" w:rsidR="004E37BD" w:rsidRDefault="004E37BD" w:rsidP="00AD1AA6"/>
        </w:tc>
        <w:tc>
          <w:tcPr>
            <w:tcW w:w="2047" w:type="dxa"/>
          </w:tcPr>
          <w:p w14:paraId="298760BD" w14:textId="77777777" w:rsidR="004E37BD" w:rsidRDefault="004E37BD" w:rsidP="00AD1AA6"/>
        </w:tc>
        <w:tc>
          <w:tcPr>
            <w:tcW w:w="1553" w:type="dxa"/>
          </w:tcPr>
          <w:p w14:paraId="4996F0C7" w14:textId="77777777" w:rsidR="004E37BD" w:rsidRDefault="004E37BD" w:rsidP="00AD1AA6"/>
        </w:tc>
        <w:tc>
          <w:tcPr>
            <w:tcW w:w="1800" w:type="dxa"/>
          </w:tcPr>
          <w:p w14:paraId="3E9FCC06" w14:textId="77777777" w:rsidR="004E37BD" w:rsidRDefault="004E37BD" w:rsidP="00AD1AA6"/>
        </w:tc>
        <w:tc>
          <w:tcPr>
            <w:tcW w:w="1800" w:type="dxa"/>
          </w:tcPr>
          <w:p w14:paraId="1362D1D5" w14:textId="77777777" w:rsidR="004E37BD" w:rsidRDefault="004E37BD" w:rsidP="00AD1AA6"/>
        </w:tc>
      </w:tr>
      <w:tr w:rsidR="004E37BD" w14:paraId="09B8FF0E" w14:textId="77777777" w:rsidTr="004E37BD">
        <w:trPr>
          <w:cantSplit/>
          <w:trHeight w:val="346"/>
          <w:tblHeader/>
        </w:trPr>
        <w:tc>
          <w:tcPr>
            <w:tcW w:w="1698" w:type="dxa"/>
          </w:tcPr>
          <w:p w14:paraId="3635BCAC" w14:textId="77777777" w:rsidR="004E37BD" w:rsidRDefault="004E37BD" w:rsidP="00AD1AA6"/>
        </w:tc>
        <w:tc>
          <w:tcPr>
            <w:tcW w:w="1699" w:type="dxa"/>
          </w:tcPr>
          <w:p w14:paraId="4693D41F" w14:textId="77777777" w:rsidR="004E37BD" w:rsidRDefault="004E37BD" w:rsidP="00AD1AA6"/>
        </w:tc>
        <w:tc>
          <w:tcPr>
            <w:tcW w:w="2430" w:type="dxa"/>
          </w:tcPr>
          <w:p w14:paraId="303D8799" w14:textId="77777777" w:rsidR="004E37BD" w:rsidRDefault="004E37BD" w:rsidP="00AD1AA6"/>
        </w:tc>
        <w:tc>
          <w:tcPr>
            <w:tcW w:w="1373" w:type="dxa"/>
          </w:tcPr>
          <w:p w14:paraId="4387C65C" w14:textId="77777777" w:rsidR="004E37BD" w:rsidRDefault="004E37BD" w:rsidP="00AD1AA6"/>
        </w:tc>
        <w:tc>
          <w:tcPr>
            <w:tcW w:w="2047" w:type="dxa"/>
          </w:tcPr>
          <w:p w14:paraId="4AD17FBA" w14:textId="77777777" w:rsidR="004E37BD" w:rsidRDefault="004E37BD" w:rsidP="00AD1AA6"/>
        </w:tc>
        <w:tc>
          <w:tcPr>
            <w:tcW w:w="1553" w:type="dxa"/>
          </w:tcPr>
          <w:p w14:paraId="621DE746" w14:textId="77777777" w:rsidR="004E37BD" w:rsidRDefault="004E37BD" w:rsidP="00AD1AA6"/>
        </w:tc>
        <w:tc>
          <w:tcPr>
            <w:tcW w:w="1800" w:type="dxa"/>
          </w:tcPr>
          <w:p w14:paraId="303E4711" w14:textId="77777777" w:rsidR="004E37BD" w:rsidRDefault="004E37BD" w:rsidP="00AD1AA6"/>
        </w:tc>
        <w:tc>
          <w:tcPr>
            <w:tcW w:w="1800" w:type="dxa"/>
          </w:tcPr>
          <w:p w14:paraId="60391A76" w14:textId="77777777" w:rsidR="004E37BD" w:rsidRDefault="004E37BD" w:rsidP="00AD1AA6"/>
        </w:tc>
      </w:tr>
      <w:tr w:rsidR="004E37BD" w14:paraId="6AE5F484" w14:textId="77777777" w:rsidTr="004E37BD">
        <w:trPr>
          <w:cantSplit/>
          <w:trHeight w:val="346"/>
          <w:tblHeader/>
        </w:trPr>
        <w:tc>
          <w:tcPr>
            <w:tcW w:w="1698" w:type="dxa"/>
          </w:tcPr>
          <w:p w14:paraId="191D7BED" w14:textId="77777777" w:rsidR="004E37BD" w:rsidRDefault="004E37BD" w:rsidP="00AD1AA6"/>
        </w:tc>
        <w:tc>
          <w:tcPr>
            <w:tcW w:w="1699" w:type="dxa"/>
          </w:tcPr>
          <w:p w14:paraId="1B2803A6" w14:textId="77777777" w:rsidR="004E37BD" w:rsidRDefault="004E37BD" w:rsidP="00AD1AA6"/>
        </w:tc>
        <w:tc>
          <w:tcPr>
            <w:tcW w:w="2430" w:type="dxa"/>
          </w:tcPr>
          <w:p w14:paraId="6920B4E5" w14:textId="77777777" w:rsidR="004E37BD" w:rsidRDefault="004E37BD" w:rsidP="00AD1AA6"/>
        </w:tc>
        <w:tc>
          <w:tcPr>
            <w:tcW w:w="1373" w:type="dxa"/>
          </w:tcPr>
          <w:p w14:paraId="26C89ADF" w14:textId="77777777" w:rsidR="004E37BD" w:rsidRDefault="004E37BD" w:rsidP="00AD1AA6"/>
        </w:tc>
        <w:tc>
          <w:tcPr>
            <w:tcW w:w="2047" w:type="dxa"/>
          </w:tcPr>
          <w:p w14:paraId="78EA2324" w14:textId="77777777" w:rsidR="004E37BD" w:rsidRDefault="004E37BD" w:rsidP="00AD1AA6"/>
        </w:tc>
        <w:tc>
          <w:tcPr>
            <w:tcW w:w="1553" w:type="dxa"/>
          </w:tcPr>
          <w:p w14:paraId="49531CE1" w14:textId="77777777" w:rsidR="004E37BD" w:rsidRDefault="004E37BD" w:rsidP="00AD1AA6"/>
        </w:tc>
        <w:tc>
          <w:tcPr>
            <w:tcW w:w="1800" w:type="dxa"/>
          </w:tcPr>
          <w:p w14:paraId="1487C6DF" w14:textId="77777777" w:rsidR="004E37BD" w:rsidRDefault="004E37BD" w:rsidP="00AD1AA6"/>
        </w:tc>
        <w:tc>
          <w:tcPr>
            <w:tcW w:w="1800" w:type="dxa"/>
          </w:tcPr>
          <w:p w14:paraId="37E51867" w14:textId="77777777" w:rsidR="004E37BD" w:rsidRDefault="004E37BD" w:rsidP="00AD1AA6"/>
        </w:tc>
      </w:tr>
      <w:tr w:rsidR="004E37BD" w14:paraId="10FD610F" w14:textId="77777777" w:rsidTr="004E37BD">
        <w:trPr>
          <w:cantSplit/>
          <w:trHeight w:val="346"/>
          <w:tblHeader/>
        </w:trPr>
        <w:tc>
          <w:tcPr>
            <w:tcW w:w="1698" w:type="dxa"/>
          </w:tcPr>
          <w:p w14:paraId="12E268A3" w14:textId="77777777" w:rsidR="004E37BD" w:rsidRDefault="004E37BD" w:rsidP="00AD1AA6"/>
        </w:tc>
        <w:tc>
          <w:tcPr>
            <w:tcW w:w="1699" w:type="dxa"/>
          </w:tcPr>
          <w:p w14:paraId="12D4F249" w14:textId="77777777" w:rsidR="004E37BD" w:rsidRDefault="004E37BD" w:rsidP="00AD1AA6"/>
        </w:tc>
        <w:tc>
          <w:tcPr>
            <w:tcW w:w="2430" w:type="dxa"/>
          </w:tcPr>
          <w:p w14:paraId="0E5F8F6C" w14:textId="77777777" w:rsidR="004E37BD" w:rsidRDefault="004E37BD" w:rsidP="00AD1AA6"/>
        </w:tc>
        <w:tc>
          <w:tcPr>
            <w:tcW w:w="1373" w:type="dxa"/>
          </w:tcPr>
          <w:p w14:paraId="030DDEDB" w14:textId="77777777" w:rsidR="004E37BD" w:rsidRDefault="004E37BD" w:rsidP="00AD1AA6"/>
        </w:tc>
        <w:tc>
          <w:tcPr>
            <w:tcW w:w="2047" w:type="dxa"/>
          </w:tcPr>
          <w:p w14:paraId="462B2903" w14:textId="77777777" w:rsidR="004E37BD" w:rsidRDefault="004E37BD" w:rsidP="00AD1AA6"/>
        </w:tc>
        <w:tc>
          <w:tcPr>
            <w:tcW w:w="1553" w:type="dxa"/>
          </w:tcPr>
          <w:p w14:paraId="00D12D71" w14:textId="77777777" w:rsidR="004E37BD" w:rsidRDefault="004E37BD" w:rsidP="00AD1AA6"/>
        </w:tc>
        <w:tc>
          <w:tcPr>
            <w:tcW w:w="1800" w:type="dxa"/>
          </w:tcPr>
          <w:p w14:paraId="73C8E7E4" w14:textId="77777777" w:rsidR="004E37BD" w:rsidRDefault="004E37BD" w:rsidP="00AD1AA6"/>
        </w:tc>
        <w:tc>
          <w:tcPr>
            <w:tcW w:w="1800" w:type="dxa"/>
          </w:tcPr>
          <w:p w14:paraId="7D751D99" w14:textId="77777777" w:rsidR="004E37BD" w:rsidRDefault="004E37BD" w:rsidP="00AD1AA6"/>
        </w:tc>
      </w:tr>
      <w:tr w:rsidR="004E37BD" w14:paraId="2C9133A9" w14:textId="77777777" w:rsidTr="004E37BD">
        <w:trPr>
          <w:cantSplit/>
          <w:trHeight w:val="346"/>
          <w:tblHeader/>
        </w:trPr>
        <w:tc>
          <w:tcPr>
            <w:tcW w:w="1698" w:type="dxa"/>
          </w:tcPr>
          <w:p w14:paraId="63813445" w14:textId="77777777" w:rsidR="004E37BD" w:rsidRDefault="004E37BD" w:rsidP="00AD1AA6"/>
        </w:tc>
        <w:tc>
          <w:tcPr>
            <w:tcW w:w="1699" w:type="dxa"/>
          </w:tcPr>
          <w:p w14:paraId="6EBF2144" w14:textId="77777777" w:rsidR="004E37BD" w:rsidRDefault="004E37BD" w:rsidP="00AD1AA6"/>
        </w:tc>
        <w:tc>
          <w:tcPr>
            <w:tcW w:w="2430" w:type="dxa"/>
          </w:tcPr>
          <w:p w14:paraId="356C249E" w14:textId="77777777" w:rsidR="004E37BD" w:rsidRDefault="004E37BD" w:rsidP="00AD1AA6"/>
        </w:tc>
        <w:tc>
          <w:tcPr>
            <w:tcW w:w="1373" w:type="dxa"/>
          </w:tcPr>
          <w:p w14:paraId="10C57F11" w14:textId="77777777" w:rsidR="004E37BD" w:rsidRDefault="004E37BD" w:rsidP="00AD1AA6"/>
        </w:tc>
        <w:tc>
          <w:tcPr>
            <w:tcW w:w="2047" w:type="dxa"/>
          </w:tcPr>
          <w:p w14:paraId="03A87576" w14:textId="77777777" w:rsidR="004E37BD" w:rsidRDefault="004E37BD" w:rsidP="00AD1AA6"/>
        </w:tc>
        <w:tc>
          <w:tcPr>
            <w:tcW w:w="1553" w:type="dxa"/>
          </w:tcPr>
          <w:p w14:paraId="70AEF1E0" w14:textId="77777777" w:rsidR="004E37BD" w:rsidRDefault="004E37BD" w:rsidP="00AD1AA6"/>
        </w:tc>
        <w:tc>
          <w:tcPr>
            <w:tcW w:w="1800" w:type="dxa"/>
          </w:tcPr>
          <w:p w14:paraId="02821F8E" w14:textId="77777777" w:rsidR="004E37BD" w:rsidRDefault="004E37BD" w:rsidP="00AD1AA6"/>
        </w:tc>
        <w:tc>
          <w:tcPr>
            <w:tcW w:w="1800" w:type="dxa"/>
          </w:tcPr>
          <w:p w14:paraId="550143C1" w14:textId="77777777" w:rsidR="004E37BD" w:rsidRDefault="004E37BD" w:rsidP="00AD1AA6"/>
        </w:tc>
      </w:tr>
    </w:tbl>
    <w:p w14:paraId="1FA46BDF" w14:textId="1BD92F6C" w:rsidR="00AD1AA6" w:rsidRDefault="00AD1AA6" w:rsidP="00AD1AA6">
      <w:pPr>
        <w:spacing w:after="0"/>
      </w:pPr>
    </w:p>
    <w:sectPr w:rsidR="00AD1AA6" w:rsidSect="00703119">
      <w:headerReference w:type="default" r:id="rId15"/>
      <w:footerReference w:type="default" r:id="rId1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56D21" w14:textId="77777777" w:rsidR="00341F1E" w:rsidRDefault="00341F1E" w:rsidP="00DA0689">
      <w:pPr>
        <w:spacing w:after="0"/>
      </w:pPr>
      <w:r>
        <w:separator/>
      </w:r>
    </w:p>
  </w:endnote>
  <w:endnote w:type="continuationSeparator" w:id="0">
    <w:p w14:paraId="5D8E25C6" w14:textId="77777777" w:rsidR="00341F1E" w:rsidRDefault="00341F1E" w:rsidP="00DA06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C5AB" w14:textId="35A11DD7" w:rsidR="006775A8" w:rsidRDefault="006775A8" w:rsidP="006775A8">
    <w:pPr>
      <w:pStyle w:val="Footer"/>
      <w:rPr>
        <w:rFonts w:cs="Times New Roman"/>
        <w:b/>
        <w:bCs/>
        <w:sz w:val="16"/>
        <w:szCs w:val="16"/>
      </w:rPr>
    </w:pPr>
    <w:r>
      <w:rPr>
        <w:rFonts w:cs="Times New Roman"/>
        <w:b/>
        <w:bCs/>
        <w:sz w:val="16"/>
        <w:szCs w:val="16"/>
      </w:rPr>
      <w:t xml:space="preserve">TCEQ 20887 (APD-ID99v3.0, </w:t>
    </w:r>
    <w:r w:rsidR="007E7861">
      <w:rPr>
        <w:rFonts w:cs="Times New Roman"/>
        <w:b/>
        <w:bCs/>
        <w:sz w:val="16"/>
        <w:szCs w:val="16"/>
      </w:rPr>
      <w:t>R</w:t>
    </w:r>
    <w:r>
      <w:rPr>
        <w:rFonts w:cs="Times New Roman"/>
        <w:b/>
        <w:bCs/>
        <w:sz w:val="16"/>
        <w:szCs w:val="16"/>
      </w:rPr>
      <w:t>evised 0</w:t>
    </w:r>
    <w:r w:rsidR="00BC04FE">
      <w:rPr>
        <w:rFonts w:cs="Times New Roman"/>
        <w:b/>
        <w:bCs/>
        <w:sz w:val="16"/>
        <w:szCs w:val="16"/>
      </w:rPr>
      <w:t>8/</w:t>
    </w:r>
    <w:r>
      <w:rPr>
        <w:rFonts w:cs="Times New Roman"/>
        <w:b/>
        <w:bCs/>
        <w:sz w:val="16"/>
        <w:szCs w:val="16"/>
      </w:rPr>
      <w:t>22) OP-UA65</w:t>
    </w:r>
  </w:p>
  <w:p w14:paraId="0AAFB9ED" w14:textId="77777777" w:rsidR="00783E58" w:rsidRDefault="00783E58" w:rsidP="00783E58">
    <w:pPr>
      <w:pStyle w:val="Footer"/>
      <w:rPr>
        <w:rFonts w:cs="Times New Roman"/>
        <w:b/>
        <w:bCs/>
        <w:sz w:val="16"/>
        <w:szCs w:val="16"/>
      </w:rPr>
    </w:pPr>
    <w:r>
      <w:rPr>
        <w:rFonts w:cs="Times New Roman"/>
        <w:b/>
        <w:bCs/>
        <w:sz w:val="16"/>
        <w:szCs w:val="16"/>
      </w:rPr>
      <w:t xml:space="preserve">This form is for use by facilities subject to air quality permit requirements and </w:t>
    </w:r>
  </w:p>
  <w:p w14:paraId="4C8714D1" w14:textId="53AADC53" w:rsidR="003006E6" w:rsidRPr="0042051E" w:rsidRDefault="00783E58" w:rsidP="00783E58">
    <w:pPr>
      <w:pStyle w:val="APDFooterForm"/>
    </w:pPr>
    <w:r w:rsidRPr="00783E58">
      <w:rPr>
        <w:rFonts w:cs="Times New Roman"/>
        <w:szCs w:val="16"/>
      </w:rPr>
      <w:t xml:space="preserve">may be revised periodically. (Title V </w:t>
    </w:r>
    <w:r w:rsidR="00057E07">
      <w:rPr>
        <w:rFonts w:cs="Times New Roman"/>
        <w:szCs w:val="16"/>
      </w:rPr>
      <w:t>R</w:t>
    </w:r>
    <w:r w:rsidRPr="00783E58">
      <w:rPr>
        <w:rFonts w:cs="Times New Roman"/>
        <w:szCs w:val="16"/>
      </w:rPr>
      <w:t xml:space="preserve">elease </w:t>
    </w:r>
    <w:r w:rsidR="00913156">
      <w:rPr>
        <w:rFonts w:cs="Times New Roman"/>
        <w:szCs w:val="16"/>
      </w:rPr>
      <w:t>07/22</w:t>
    </w:r>
    <w:r w:rsidRPr="00783E58">
      <w:rPr>
        <w:rFonts w:cs="Times New Roman"/>
        <w:szCs w:val="16"/>
      </w:rPr>
      <w:t>)</w:t>
    </w:r>
    <w:r w:rsidR="003006E6" w:rsidRPr="0042051E">
      <w:tab/>
    </w:r>
    <w:r w:rsidR="00DB25D4">
      <w:t xml:space="preserve">Page </w:t>
    </w:r>
    <w:r w:rsidR="00DB25D4">
      <w:rPr>
        <w:b w:val="0"/>
        <w:bCs/>
      </w:rPr>
      <w:fldChar w:fldCharType="begin"/>
    </w:r>
    <w:r w:rsidR="00DB25D4">
      <w:rPr>
        <w:bCs/>
      </w:rPr>
      <w:instrText xml:space="preserve"> PAGE  \* Arabic  \* MERGEFORMAT </w:instrText>
    </w:r>
    <w:r w:rsidR="00DB25D4">
      <w:rPr>
        <w:b w:val="0"/>
        <w:bCs/>
      </w:rPr>
      <w:fldChar w:fldCharType="separate"/>
    </w:r>
    <w:r w:rsidR="00DB25D4">
      <w:rPr>
        <w:bCs/>
        <w:noProof/>
      </w:rPr>
      <w:t>1</w:t>
    </w:r>
    <w:r w:rsidR="00DB25D4">
      <w:rPr>
        <w:b w:val="0"/>
        <w:bCs/>
      </w:rPr>
      <w:fldChar w:fldCharType="end"/>
    </w:r>
    <w:r w:rsidR="00DB25D4">
      <w:t xml:space="preserve"> of </w:t>
    </w:r>
    <w:r w:rsidR="00C47B08">
      <w:rPr>
        <w:b w:val="0"/>
        <w:bCs/>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7784" w14:textId="77777777" w:rsidR="003006E6" w:rsidRPr="00DA0689" w:rsidRDefault="003006E6" w:rsidP="00B81B50">
    <w:pPr>
      <w:pStyle w:val="APDFooterForm"/>
    </w:pPr>
    <w:r>
      <w:t>APD Footer Form</w:t>
    </w:r>
    <w:r>
      <w:tab/>
    </w:r>
    <w:r w:rsidRPr="000A236B">
      <w:t xml:space="preserve">Page </w:t>
    </w:r>
    <w:r>
      <w:rPr>
        <w:bCs/>
      </w:rPr>
      <w:t>_______</w:t>
    </w:r>
    <w:r w:rsidRPr="000A236B">
      <w:t xml:space="preserve"> of </w:t>
    </w:r>
    <w:r>
      <w:rPr>
        <w:bCs/>
      </w:rPr>
      <w:t xml:space="preserve">________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9792" w14:textId="5B3B9061" w:rsidR="006775A8" w:rsidRDefault="006775A8" w:rsidP="006775A8">
    <w:pPr>
      <w:pStyle w:val="Footer"/>
      <w:rPr>
        <w:rFonts w:cs="Times New Roman"/>
        <w:b/>
        <w:bCs/>
        <w:sz w:val="16"/>
        <w:szCs w:val="16"/>
      </w:rPr>
    </w:pPr>
    <w:r>
      <w:rPr>
        <w:rFonts w:cs="Times New Roman"/>
        <w:b/>
        <w:bCs/>
        <w:sz w:val="16"/>
        <w:szCs w:val="16"/>
      </w:rPr>
      <w:t xml:space="preserve">TCEQ 20887 (APD-ID99v3.0, </w:t>
    </w:r>
    <w:r w:rsidR="007E7861">
      <w:rPr>
        <w:rFonts w:cs="Times New Roman"/>
        <w:b/>
        <w:bCs/>
        <w:sz w:val="16"/>
        <w:szCs w:val="16"/>
      </w:rPr>
      <w:t>R</w:t>
    </w:r>
    <w:r>
      <w:rPr>
        <w:rFonts w:cs="Times New Roman"/>
        <w:b/>
        <w:bCs/>
        <w:sz w:val="16"/>
        <w:szCs w:val="16"/>
      </w:rPr>
      <w:t>evised 0</w:t>
    </w:r>
    <w:r w:rsidR="00BC04FE">
      <w:rPr>
        <w:rFonts w:cs="Times New Roman"/>
        <w:b/>
        <w:bCs/>
        <w:sz w:val="16"/>
        <w:szCs w:val="16"/>
      </w:rPr>
      <w:t>8</w:t>
    </w:r>
    <w:r>
      <w:rPr>
        <w:rFonts w:cs="Times New Roman"/>
        <w:b/>
        <w:bCs/>
        <w:sz w:val="16"/>
        <w:szCs w:val="16"/>
      </w:rPr>
      <w:t>/22) OP-UA65</w:t>
    </w:r>
  </w:p>
  <w:p w14:paraId="13DE1EC2" w14:textId="77777777" w:rsidR="00AF5D25" w:rsidRPr="00AD1AA6" w:rsidRDefault="00AF5D25" w:rsidP="00783E58">
    <w:pPr>
      <w:pStyle w:val="Footer"/>
      <w:rPr>
        <w:rFonts w:cs="Times New Roman"/>
        <w:b/>
        <w:bCs/>
        <w:sz w:val="16"/>
        <w:szCs w:val="16"/>
      </w:rPr>
    </w:pPr>
    <w:r w:rsidRPr="00AD1AA6">
      <w:rPr>
        <w:rFonts w:cs="Times New Roman"/>
        <w:b/>
        <w:bCs/>
        <w:sz w:val="16"/>
        <w:szCs w:val="16"/>
      </w:rPr>
      <w:t xml:space="preserve">This form is for use by facilities subject to air quality permit requirements and </w:t>
    </w:r>
  </w:p>
  <w:p w14:paraId="4B4EB89D" w14:textId="0627F49F" w:rsidR="00AF5D25" w:rsidRPr="00AD1AA6" w:rsidRDefault="00AF5D25" w:rsidP="00783E58">
    <w:pPr>
      <w:pStyle w:val="APDFooterForm"/>
      <w:rPr>
        <w:bCs/>
        <w:u w:val="single"/>
      </w:rPr>
    </w:pPr>
    <w:r w:rsidRPr="00AD1AA6">
      <w:rPr>
        <w:rFonts w:cs="Times New Roman"/>
        <w:bCs/>
        <w:szCs w:val="16"/>
      </w:rPr>
      <w:t xml:space="preserve">may be revised periodically. (Title V release </w:t>
    </w:r>
    <w:r w:rsidR="00913156" w:rsidRPr="00AD1AA6">
      <w:rPr>
        <w:rFonts w:cs="Times New Roman"/>
        <w:bCs/>
        <w:szCs w:val="16"/>
      </w:rPr>
      <w:t>07/22</w:t>
    </w:r>
    <w:r w:rsidRPr="00AD1AA6">
      <w:rPr>
        <w:rFonts w:cs="Times New Roman"/>
        <w:bCs/>
        <w:szCs w:val="16"/>
      </w:rPr>
      <w:t>)</w:t>
    </w:r>
    <w:r w:rsidRPr="00AD1AA6">
      <w:rPr>
        <w:bCs/>
      </w:rPr>
      <w:tab/>
      <w:t xml:space="preserve">Page </w:t>
    </w:r>
    <w:r w:rsidRPr="00AD1AA6">
      <w:rPr>
        <w:bCs/>
        <w:u w:val="single"/>
      </w:rPr>
      <w:t xml:space="preserve">_______ </w:t>
    </w:r>
    <w:r w:rsidRPr="00AD1AA6">
      <w:rPr>
        <w:bCs/>
      </w:rPr>
      <w:t xml:space="preserve">of </w:t>
    </w:r>
    <w:r w:rsidRPr="00AD1AA6">
      <w:rPr>
        <w:bCs/>
        <w:u w:val="single"/>
      </w:rPr>
      <w:t>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292EC" w14:textId="77777777" w:rsidR="00341F1E" w:rsidRDefault="00341F1E" w:rsidP="00DA0689">
      <w:pPr>
        <w:spacing w:after="0"/>
      </w:pPr>
      <w:r>
        <w:separator/>
      </w:r>
    </w:p>
  </w:footnote>
  <w:footnote w:type="continuationSeparator" w:id="0">
    <w:p w14:paraId="2E1D90DD" w14:textId="77777777" w:rsidR="00341F1E" w:rsidRDefault="00341F1E" w:rsidP="00DA06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9D5F" w14:textId="43418A12" w:rsidR="00057E07" w:rsidRPr="00057E07" w:rsidRDefault="00057E07" w:rsidP="00C47B08">
    <w:pPr>
      <w:rPr>
        <w:rFonts w:cs="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8D44" w14:textId="0E3B5174" w:rsidR="00C47B08" w:rsidRPr="00057E07" w:rsidRDefault="00C47B08" w:rsidP="00C47B08">
    <w:pPr>
      <w:tabs>
        <w:tab w:val="right" w:pos="10620"/>
      </w:tabs>
      <w:rPr>
        <w:rFonts w:cs="Times New Roman"/>
        <w:b/>
      </w:rPr>
    </w:pPr>
    <w:r>
      <w:rPr>
        <w:rFonts w:cs="Times New Roman"/>
        <w:b/>
      </w:rPr>
      <w:tab/>
      <w:t>OP-UA65 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C6D1" w14:textId="2E86A6C2" w:rsidR="00057E07" w:rsidRPr="00057E07" w:rsidRDefault="00057E07" w:rsidP="00057E07">
    <w:pPr>
      <w:spacing w:after="0"/>
      <w:jc w:val="both"/>
      <w:rPr>
        <w:rFonts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B003BA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816FC9E"/>
    <w:lvl w:ilvl="0">
      <w:start w:val="1"/>
      <w:numFmt w:val="bullet"/>
      <w:pStyle w:val="ListBullet"/>
      <w:lvlText w:val=""/>
      <w:lvlJc w:val="left"/>
      <w:pPr>
        <w:ind w:left="360" w:hanging="360"/>
      </w:pPr>
      <w:rPr>
        <w:rFonts w:ascii="Wingdings" w:hAnsi="Wingdings" w:hint="default"/>
      </w:rPr>
    </w:lvl>
  </w:abstractNum>
  <w:abstractNum w:abstractNumId="2" w15:restartNumberingAfterBreak="0">
    <w:nsid w:val="05A35B44"/>
    <w:multiLevelType w:val="hybridMultilevel"/>
    <w:tmpl w:val="C7EC1B32"/>
    <w:lvl w:ilvl="0" w:tplc="9BC43C48">
      <w:start w:val="1"/>
      <w:numFmt w:val="bullet"/>
      <w:pStyle w:val="APDCompleteStarStyle"/>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B2436"/>
    <w:multiLevelType w:val="hybridMultilevel"/>
    <w:tmpl w:val="AEF47876"/>
    <w:lvl w:ilvl="0" w:tplc="CC44F35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65D21"/>
    <w:multiLevelType w:val="hybridMultilevel"/>
    <w:tmpl w:val="02A6FC70"/>
    <w:lvl w:ilvl="0" w:tplc="F87C3E1A">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572E4"/>
    <w:multiLevelType w:val="hybridMultilevel"/>
    <w:tmpl w:val="98FC8ABE"/>
    <w:lvl w:ilvl="0" w:tplc="FB4C21F8">
      <w:start w:val="1"/>
      <w:numFmt w:val="bullet"/>
      <w:lvlText w:val="★"/>
      <w:lvlJc w:val="left"/>
      <w:pPr>
        <w:ind w:left="2250" w:hanging="360"/>
      </w:pPr>
      <w:rPr>
        <w:rFonts w:ascii="Segoe UI Symbol" w:hAnsi="Segoe UI 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2D52327"/>
    <w:multiLevelType w:val="hybridMultilevel"/>
    <w:tmpl w:val="9978FF68"/>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96F43"/>
    <w:multiLevelType w:val="hybridMultilevel"/>
    <w:tmpl w:val="95C0543E"/>
    <w:lvl w:ilvl="0" w:tplc="6638FDA4">
      <w:start w:val="1"/>
      <w:numFmt w:val="bullet"/>
      <w:pStyle w:val="APDContinueTriangleStyleList"/>
      <w:lvlText w:val=""/>
      <w:lvlJc w:val="left"/>
      <w:pPr>
        <w:ind w:left="1440" w:hanging="360"/>
      </w:pPr>
      <w:rPr>
        <w:rFonts w:ascii="Wingdings 3" w:hAnsi="Wingdings 3" w:hint="default"/>
      </w:rPr>
    </w:lvl>
    <w:lvl w:ilvl="1" w:tplc="DAA80434">
      <w:numFmt w:val="bullet"/>
      <w:lvlText w:val="•"/>
      <w:lvlJc w:val="left"/>
      <w:pPr>
        <w:ind w:left="2355" w:hanging="555"/>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812D5B"/>
    <w:multiLevelType w:val="hybridMultilevel"/>
    <w:tmpl w:val="6110422E"/>
    <w:lvl w:ilvl="0" w:tplc="C7C8BA00">
      <w:start w:val="1"/>
      <w:numFmt w:val="bullet"/>
      <w:lvlText w:val="★"/>
      <w:lvlJc w:val="left"/>
      <w:pPr>
        <w:ind w:left="772" w:hanging="360"/>
      </w:pPr>
      <w:rPr>
        <w:rFonts w:ascii="Segoe UI Symbol" w:hAnsi="Segoe UI 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9" w15:restartNumberingAfterBreak="0">
    <w:nsid w:val="18744BE2"/>
    <w:multiLevelType w:val="hybridMultilevel"/>
    <w:tmpl w:val="A87E530C"/>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0" w15:restartNumberingAfterBreak="0">
    <w:nsid w:val="197E37FD"/>
    <w:multiLevelType w:val="hybridMultilevel"/>
    <w:tmpl w:val="41966E5C"/>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515E0"/>
    <w:multiLevelType w:val="hybridMultilevel"/>
    <w:tmpl w:val="AF02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2371E"/>
    <w:multiLevelType w:val="hybridMultilevel"/>
    <w:tmpl w:val="23609186"/>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722A4"/>
    <w:multiLevelType w:val="hybridMultilevel"/>
    <w:tmpl w:val="D5129E48"/>
    <w:lvl w:ilvl="0" w:tplc="A1CC7C14">
      <w:start w:val="1"/>
      <w:numFmt w:val="bullet"/>
      <w:pStyle w:val="ContinueOnly"/>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72A9F"/>
    <w:multiLevelType w:val="hybridMultilevel"/>
    <w:tmpl w:val="C66A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E2E27"/>
    <w:multiLevelType w:val="hybridMultilevel"/>
    <w:tmpl w:val="7E24A306"/>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37ACD"/>
    <w:multiLevelType w:val="hybridMultilevel"/>
    <w:tmpl w:val="0458F168"/>
    <w:lvl w:ilvl="0" w:tplc="D02C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0246D"/>
    <w:multiLevelType w:val="hybridMultilevel"/>
    <w:tmpl w:val="3846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30BCE"/>
    <w:multiLevelType w:val="hybridMultilevel"/>
    <w:tmpl w:val="C986B46C"/>
    <w:lvl w:ilvl="0" w:tplc="0C5EC1D0">
      <w:start w:val="1"/>
      <w:numFmt w:val="decimal"/>
      <w:pStyle w:val="APDNumberList"/>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C4D3C43"/>
    <w:multiLevelType w:val="hybridMultilevel"/>
    <w:tmpl w:val="A9C447BA"/>
    <w:lvl w:ilvl="0" w:tplc="3D7080F6">
      <w:start w:val="1"/>
      <w:numFmt w:val="bullet"/>
      <w:pStyle w:val="APDBullet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897D6B"/>
    <w:multiLevelType w:val="hybridMultilevel"/>
    <w:tmpl w:val="69C8ACF2"/>
    <w:lvl w:ilvl="0" w:tplc="7492A1E2">
      <w:start w:val="1"/>
      <w:numFmt w:val="bullet"/>
      <w:lvlText w:val=""/>
      <w:lvlJc w:val="left"/>
      <w:pPr>
        <w:ind w:left="1267" w:hanging="360"/>
      </w:pPr>
      <w:rPr>
        <w:rFonts w:ascii="Symbol" w:hAnsi="Symbol" w:hint="default"/>
        <w:b w:val="0"/>
        <w:i w:val="0"/>
        <w:sz w:val="20"/>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71EF1CBE"/>
    <w:multiLevelType w:val="hybridMultilevel"/>
    <w:tmpl w:val="B9DCC110"/>
    <w:lvl w:ilvl="0" w:tplc="AFB6852A">
      <w:start w:val="1"/>
      <w:numFmt w:val="bullet"/>
      <w:pStyle w:val="ListBullet2"/>
      <w:lvlText w:val="▼"/>
      <w:lvlJc w:val="left"/>
      <w:pPr>
        <w:ind w:left="1260" w:hanging="360"/>
      </w:pPr>
      <w:rPr>
        <w:rFonts w:ascii="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74EE1872"/>
    <w:multiLevelType w:val="hybridMultilevel"/>
    <w:tmpl w:val="96B40060"/>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2D1F41"/>
    <w:multiLevelType w:val="hybridMultilevel"/>
    <w:tmpl w:val="DA2C6E38"/>
    <w:lvl w:ilvl="0" w:tplc="E7380650">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24" w15:restartNumberingAfterBreak="0">
    <w:nsid w:val="76F2050F"/>
    <w:multiLevelType w:val="hybridMultilevel"/>
    <w:tmpl w:val="7FCC5CFA"/>
    <w:lvl w:ilvl="0" w:tplc="744CFD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D3B67"/>
    <w:multiLevelType w:val="hybridMultilevel"/>
    <w:tmpl w:val="506A6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5"/>
  </w:num>
  <w:num w:numId="4">
    <w:abstractNumId w:val="12"/>
  </w:num>
  <w:num w:numId="5">
    <w:abstractNumId w:val="5"/>
  </w:num>
  <w:num w:numId="6">
    <w:abstractNumId w:val="9"/>
  </w:num>
  <w:num w:numId="7">
    <w:abstractNumId w:val="23"/>
  </w:num>
  <w:num w:numId="8">
    <w:abstractNumId w:val="6"/>
  </w:num>
  <w:num w:numId="9">
    <w:abstractNumId w:val="22"/>
  </w:num>
  <w:num w:numId="10">
    <w:abstractNumId w:val="10"/>
  </w:num>
  <w:num w:numId="11">
    <w:abstractNumId w:val="13"/>
  </w:num>
  <w:num w:numId="12">
    <w:abstractNumId w:val="16"/>
  </w:num>
  <w:num w:numId="13">
    <w:abstractNumId w:val="3"/>
  </w:num>
  <w:num w:numId="14">
    <w:abstractNumId w:val="25"/>
  </w:num>
  <w:num w:numId="15">
    <w:abstractNumId w:val="2"/>
  </w:num>
  <w:num w:numId="16">
    <w:abstractNumId w:val="19"/>
  </w:num>
  <w:num w:numId="17">
    <w:abstractNumId w:val="18"/>
  </w:num>
  <w:num w:numId="18">
    <w:abstractNumId w:val="14"/>
  </w:num>
  <w:num w:numId="19">
    <w:abstractNumId w:val="0"/>
  </w:num>
  <w:num w:numId="20">
    <w:abstractNumId w:val="21"/>
  </w:num>
  <w:num w:numId="21">
    <w:abstractNumId w:val="11"/>
  </w:num>
  <w:num w:numId="22">
    <w:abstractNumId w:val="17"/>
  </w:num>
  <w:num w:numId="23">
    <w:abstractNumId w:val="20"/>
  </w:num>
  <w:num w:numId="24">
    <w:abstractNumId w:val="24"/>
  </w:num>
  <w:num w:numId="25">
    <w:abstractNumId w:val="1"/>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activeWritingStyle w:appName="MSWord" w:lang="en-US" w:vendorID="64" w:dllVersion="0" w:nlCheck="1" w:checkStyle="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zNjU0MzQ1Mjc3MTBT0lEKTi0uzszPAykwtKwFAP8uxo4tAAAA"/>
  </w:docVars>
  <w:rsids>
    <w:rsidRoot w:val="00002E2D"/>
    <w:rsid w:val="00002E2D"/>
    <w:rsid w:val="000063A2"/>
    <w:rsid w:val="00014124"/>
    <w:rsid w:val="00021741"/>
    <w:rsid w:val="00024303"/>
    <w:rsid w:val="000245A3"/>
    <w:rsid w:val="00030FD6"/>
    <w:rsid w:val="0003155B"/>
    <w:rsid w:val="00032DB7"/>
    <w:rsid w:val="00033DA8"/>
    <w:rsid w:val="00037167"/>
    <w:rsid w:val="00057E07"/>
    <w:rsid w:val="00061D9E"/>
    <w:rsid w:val="00066AFC"/>
    <w:rsid w:val="00072666"/>
    <w:rsid w:val="000749F4"/>
    <w:rsid w:val="00081DDA"/>
    <w:rsid w:val="0008480B"/>
    <w:rsid w:val="000858C3"/>
    <w:rsid w:val="000956CE"/>
    <w:rsid w:val="000A236B"/>
    <w:rsid w:val="000A568B"/>
    <w:rsid w:val="000B2EC7"/>
    <w:rsid w:val="000D4E89"/>
    <w:rsid w:val="000D67E0"/>
    <w:rsid w:val="000E0222"/>
    <w:rsid w:val="000E4846"/>
    <w:rsid w:val="000E6CE2"/>
    <w:rsid w:val="001207B1"/>
    <w:rsid w:val="001217E7"/>
    <w:rsid w:val="001260D6"/>
    <w:rsid w:val="001314F0"/>
    <w:rsid w:val="00134957"/>
    <w:rsid w:val="001476D7"/>
    <w:rsid w:val="00147EF7"/>
    <w:rsid w:val="0015076C"/>
    <w:rsid w:val="0016487F"/>
    <w:rsid w:val="0017090F"/>
    <w:rsid w:val="00186FA5"/>
    <w:rsid w:val="001979E3"/>
    <w:rsid w:val="001A38D9"/>
    <w:rsid w:val="001A551F"/>
    <w:rsid w:val="001B377F"/>
    <w:rsid w:val="001D140E"/>
    <w:rsid w:val="001F0981"/>
    <w:rsid w:val="001F1096"/>
    <w:rsid w:val="001F20E9"/>
    <w:rsid w:val="001F36B0"/>
    <w:rsid w:val="001F6CF1"/>
    <w:rsid w:val="001F7345"/>
    <w:rsid w:val="00200BB5"/>
    <w:rsid w:val="00212E5A"/>
    <w:rsid w:val="002159C5"/>
    <w:rsid w:val="00224DD2"/>
    <w:rsid w:val="00230D5F"/>
    <w:rsid w:val="0025098F"/>
    <w:rsid w:val="0025150A"/>
    <w:rsid w:val="00263DDE"/>
    <w:rsid w:val="00265949"/>
    <w:rsid w:val="002750EA"/>
    <w:rsid w:val="002815C1"/>
    <w:rsid w:val="002842EE"/>
    <w:rsid w:val="00287682"/>
    <w:rsid w:val="00290B66"/>
    <w:rsid w:val="0029133A"/>
    <w:rsid w:val="002A5EE0"/>
    <w:rsid w:val="002A609A"/>
    <w:rsid w:val="002D1C72"/>
    <w:rsid w:val="002D20A1"/>
    <w:rsid w:val="002D245A"/>
    <w:rsid w:val="002F1692"/>
    <w:rsid w:val="002F3ED4"/>
    <w:rsid w:val="003006E6"/>
    <w:rsid w:val="00301E04"/>
    <w:rsid w:val="00303504"/>
    <w:rsid w:val="003053B7"/>
    <w:rsid w:val="00312C0B"/>
    <w:rsid w:val="00321FD7"/>
    <w:rsid w:val="00331C01"/>
    <w:rsid w:val="003416DA"/>
    <w:rsid w:val="00341F1E"/>
    <w:rsid w:val="0034247B"/>
    <w:rsid w:val="00346903"/>
    <w:rsid w:val="003553B3"/>
    <w:rsid w:val="003563E5"/>
    <w:rsid w:val="00361DA7"/>
    <w:rsid w:val="00365017"/>
    <w:rsid w:val="003952FA"/>
    <w:rsid w:val="003972BC"/>
    <w:rsid w:val="003A3CFD"/>
    <w:rsid w:val="003C11C2"/>
    <w:rsid w:val="003C27F7"/>
    <w:rsid w:val="003D71DA"/>
    <w:rsid w:val="003E3DFC"/>
    <w:rsid w:val="003F6F17"/>
    <w:rsid w:val="00416FC5"/>
    <w:rsid w:val="0042051E"/>
    <w:rsid w:val="00432EE8"/>
    <w:rsid w:val="00437364"/>
    <w:rsid w:val="0044658C"/>
    <w:rsid w:val="00447288"/>
    <w:rsid w:val="00452C40"/>
    <w:rsid w:val="00455412"/>
    <w:rsid w:val="00457F42"/>
    <w:rsid w:val="0046304B"/>
    <w:rsid w:val="00466193"/>
    <w:rsid w:val="00473327"/>
    <w:rsid w:val="00484D3F"/>
    <w:rsid w:val="004957F2"/>
    <w:rsid w:val="004A2800"/>
    <w:rsid w:val="004B58D3"/>
    <w:rsid w:val="004C10B5"/>
    <w:rsid w:val="004C24D1"/>
    <w:rsid w:val="004D0255"/>
    <w:rsid w:val="004D2172"/>
    <w:rsid w:val="004E08A1"/>
    <w:rsid w:val="004E37BD"/>
    <w:rsid w:val="004F0634"/>
    <w:rsid w:val="004F1904"/>
    <w:rsid w:val="00500BD8"/>
    <w:rsid w:val="00507848"/>
    <w:rsid w:val="00516D79"/>
    <w:rsid w:val="005212F9"/>
    <w:rsid w:val="00522F79"/>
    <w:rsid w:val="00530AE0"/>
    <w:rsid w:val="00533488"/>
    <w:rsid w:val="005346FE"/>
    <w:rsid w:val="00534A08"/>
    <w:rsid w:val="00540150"/>
    <w:rsid w:val="0054097C"/>
    <w:rsid w:val="005537C7"/>
    <w:rsid w:val="00555F9E"/>
    <w:rsid w:val="00556DAC"/>
    <w:rsid w:val="0056126C"/>
    <w:rsid w:val="005612EC"/>
    <w:rsid w:val="005650B3"/>
    <w:rsid w:val="005728A6"/>
    <w:rsid w:val="005748B8"/>
    <w:rsid w:val="00585AAD"/>
    <w:rsid w:val="00597B4C"/>
    <w:rsid w:val="005A358A"/>
    <w:rsid w:val="005A3DB5"/>
    <w:rsid w:val="005C05C7"/>
    <w:rsid w:val="005C4BB6"/>
    <w:rsid w:val="005C4C28"/>
    <w:rsid w:val="005C6204"/>
    <w:rsid w:val="005D657B"/>
    <w:rsid w:val="005D692B"/>
    <w:rsid w:val="005F4F1E"/>
    <w:rsid w:val="00615652"/>
    <w:rsid w:val="00624192"/>
    <w:rsid w:val="00624285"/>
    <w:rsid w:val="00630073"/>
    <w:rsid w:val="00647ABB"/>
    <w:rsid w:val="0065382F"/>
    <w:rsid w:val="0066743E"/>
    <w:rsid w:val="00670DEA"/>
    <w:rsid w:val="006765E6"/>
    <w:rsid w:val="006775A8"/>
    <w:rsid w:val="00681902"/>
    <w:rsid w:val="006948BD"/>
    <w:rsid w:val="006A17ED"/>
    <w:rsid w:val="006B4128"/>
    <w:rsid w:val="006C00B3"/>
    <w:rsid w:val="006C2FB6"/>
    <w:rsid w:val="006C62F0"/>
    <w:rsid w:val="006C695F"/>
    <w:rsid w:val="006D1EC1"/>
    <w:rsid w:val="006E1463"/>
    <w:rsid w:val="006E16A0"/>
    <w:rsid w:val="006E46B6"/>
    <w:rsid w:val="006F0027"/>
    <w:rsid w:val="006F061F"/>
    <w:rsid w:val="006F1197"/>
    <w:rsid w:val="006F7874"/>
    <w:rsid w:val="00703119"/>
    <w:rsid w:val="00706071"/>
    <w:rsid w:val="007162AD"/>
    <w:rsid w:val="0073055D"/>
    <w:rsid w:val="0073332A"/>
    <w:rsid w:val="007337FB"/>
    <w:rsid w:val="0074338C"/>
    <w:rsid w:val="007542C4"/>
    <w:rsid w:val="00756ACE"/>
    <w:rsid w:val="0076145D"/>
    <w:rsid w:val="00774BCA"/>
    <w:rsid w:val="00783E58"/>
    <w:rsid w:val="00786DB9"/>
    <w:rsid w:val="0079367D"/>
    <w:rsid w:val="007A1A88"/>
    <w:rsid w:val="007B1BAC"/>
    <w:rsid w:val="007B305D"/>
    <w:rsid w:val="007B3F72"/>
    <w:rsid w:val="007C6834"/>
    <w:rsid w:val="007D06F1"/>
    <w:rsid w:val="007E7861"/>
    <w:rsid w:val="007F158E"/>
    <w:rsid w:val="007F574F"/>
    <w:rsid w:val="007F6E58"/>
    <w:rsid w:val="00804045"/>
    <w:rsid w:val="008061EF"/>
    <w:rsid w:val="00807CED"/>
    <w:rsid w:val="00817FF9"/>
    <w:rsid w:val="008210F2"/>
    <w:rsid w:val="00825672"/>
    <w:rsid w:val="00830964"/>
    <w:rsid w:val="0084291D"/>
    <w:rsid w:val="008456B3"/>
    <w:rsid w:val="0085327F"/>
    <w:rsid w:val="008561C6"/>
    <w:rsid w:val="00856A74"/>
    <w:rsid w:val="00864A6C"/>
    <w:rsid w:val="008659C0"/>
    <w:rsid w:val="00871643"/>
    <w:rsid w:val="00875C6B"/>
    <w:rsid w:val="00877F8A"/>
    <w:rsid w:val="00881C5D"/>
    <w:rsid w:val="00882A1C"/>
    <w:rsid w:val="00894E9B"/>
    <w:rsid w:val="008955C1"/>
    <w:rsid w:val="008A3EC0"/>
    <w:rsid w:val="008B7156"/>
    <w:rsid w:val="008D04A9"/>
    <w:rsid w:val="008D0584"/>
    <w:rsid w:val="008D5879"/>
    <w:rsid w:val="008D5912"/>
    <w:rsid w:val="008E1B5D"/>
    <w:rsid w:val="008E69D6"/>
    <w:rsid w:val="008F51AA"/>
    <w:rsid w:val="00902D02"/>
    <w:rsid w:val="00903D6E"/>
    <w:rsid w:val="00903FC9"/>
    <w:rsid w:val="00913156"/>
    <w:rsid w:val="009212F6"/>
    <w:rsid w:val="00933F9F"/>
    <w:rsid w:val="009412CF"/>
    <w:rsid w:val="00943FBA"/>
    <w:rsid w:val="009516E6"/>
    <w:rsid w:val="00997A34"/>
    <w:rsid w:val="009A20D8"/>
    <w:rsid w:val="009A57C8"/>
    <w:rsid w:val="009B01E5"/>
    <w:rsid w:val="009B088E"/>
    <w:rsid w:val="009B2F92"/>
    <w:rsid w:val="009B51DA"/>
    <w:rsid w:val="009D5D51"/>
    <w:rsid w:val="009E1EB9"/>
    <w:rsid w:val="00A04A08"/>
    <w:rsid w:val="00A06718"/>
    <w:rsid w:val="00A07618"/>
    <w:rsid w:val="00A10ACC"/>
    <w:rsid w:val="00A254FE"/>
    <w:rsid w:val="00A35ACB"/>
    <w:rsid w:val="00A4088F"/>
    <w:rsid w:val="00A51743"/>
    <w:rsid w:val="00A53DC2"/>
    <w:rsid w:val="00A552A4"/>
    <w:rsid w:val="00A67FFE"/>
    <w:rsid w:val="00A70A6B"/>
    <w:rsid w:val="00A71545"/>
    <w:rsid w:val="00A718F0"/>
    <w:rsid w:val="00A777D2"/>
    <w:rsid w:val="00A803CA"/>
    <w:rsid w:val="00A82767"/>
    <w:rsid w:val="00A87B78"/>
    <w:rsid w:val="00A94735"/>
    <w:rsid w:val="00AA150A"/>
    <w:rsid w:val="00AA3ADE"/>
    <w:rsid w:val="00AB24AD"/>
    <w:rsid w:val="00AC1921"/>
    <w:rsid w:val="00AC598E"/>
    <w:rsid w:val="00AC6456"/>
    <w:rsid w:val="00AD1AA6"/>
    <w:rsid w:val="00AD741C"/>
    <w:rsid w:val="00AF3D29"/>
    <w:rsid w:val="00AF5D25"/>
    <w:rsid w:val="00AF677B"/>
    <w:rsid w:val="00B01DA8"/>
    <w:rsid w:val="00B04F41"/>
    <w:rsid w:val="00B17066"/>
    <w:rsid w:val="00B214CD"/>
    <w:rsid w:val="00B37F68"/>
    <w:rsid w:val="00B40AB9"/>
    <w:rsid w:val="00B415A5"/>
    <w:rsid w:val="00B43A36"/>
    <w:rsid w:val="00B4571A"/>
    <w:rsid w:val="00B67DD9"/>
    <w:rsid w:val="00B77496"/>
    <w:rsid w:val="00B806BA"/>
    <w:rsid w:val="00B81B50"/>
    <w:rsid w:val="00B94848"/>
    <w:rsid w:val="00BA02CB"/>
    <w:rsid w:val="00BA101A"/>
    <w:rsid w:val="00BB2566"/>
    <w:rsid w:val="00BB31C3"/>
    <w:rsid w:val="00BC04FE"/>
    <w:rsid w:val="00BE2F1E"/>
    <w:rsid w:val="00BF6718"/>
    <w:rsid w:val="00C04B04"/>
    <w:rsid w:val="00C06515"/>
    <w:rsid w:val="00C2451C"/>
    <w:rsid w:val="00C26383"/>
    <w:rsid w:val="00C37878"/>
    <w:rsid w:val="00C47B08"/>
    <w:rsid w:val="00C51DE3"/>
    <w:rsid w:val="00C5657B"/>
    <w:rsid w:val="00C64870"/>
    <w:rsid w:val="00C70515"/>
    <w:rsid w:val="00C93832"/>
    <w:rsid w:val="00CA663A"/>
    <w:rsid w:val="00CA79E6"/>
    <w:rsid w:val="00CB37D0"/>
    <w:rsid w:val="00CB6BF5"/>
    <w:rsid w:val="00CB6D76"/>
    <w:rsid w:val="00CF1204"/>
    <w:rsid w:val="00D12906"/>
    <w:rsid w:val="00D21A50"/>
    <w:rsid w:val="00D2215C"/>
    <w:rsid w:val="00D35786"/>
    <w:rsid w:val="00D3718D"/>
    <w:rsid w:val="00D37DEA"/>
    <w:rsid w:val="00D45DFD"/>
    <w:rsid w:val="00D522BB"/>
    <w:rsid w:val="00D52AF4"/>
    <w:rsid w:val="00D52F50"/>
    <w:rsid w:val="00D57A59"/>
    <w:rsid w:val="00D800BC"/>
    <w:rsid w:val="00D929FC"/>
    <w:rsid w:val="00D92F87"/>
    <w:rsid w:val="00D96064"/>
    <w:rsid w:val="00D97A85"/>
    <w:rsid w:val="00DA0689"/>
    <w:rsid w:val="00DA5C8A"/>
    <w:rsid w:val="00DA6FCB"/>
    <w:rsid w:val="00DB2089"/>
    <w:rsid w:val="00DB25D4"/>
    <w:rsid w:val="00DB504E"/>
    <w:rsid w:val="00DC71B0"/>
    <w:rsid w:val="00DD34C0"/>
    <w:rsid w:val="00DD3C70"/>
    <w:rsid w:val="00DF103F"/>
    <w:rsid w:val="00DF6CB4"/>
    <w:rsid w:val="00E0265F"/>
    <w:rsid w:val="00E03417"/>
    <w:rsid w:val="00E03D8B"/>
    <w:rsid w:val="00E07E6A"/>
    <w:rsid w:val="00E1171D"/>
    <w:rsid w:val="00E131A5"/>
    <w:rsid w:val="00E132A1"/>
    <w:rsid w:val="00E17277"/>
    <w:rsid w:val="00E17B5D"/>
    <w:rsid w:val="00E23672"/>
    <w:rsid w:val="00E350F1"/>
    <w:rsid w:val="00E51C13"/>
    <w:rsid w:val="00E542D5"/>
    <w:rsid w:val="00E77D4E"/>
    <w:rsid w:val="00E90C39"/>
    <w:rsid w:val="00E93A8C"/>
    <w:rsid w:val="00E97239"/>
    <w:rsid w:val="00EB2813"/>
    <w:rsid w:val="00EB33AF"/>
    <w:rsid w:val="00EB51CD"/>
    <w:rsid w:val="00EC199B"/>
    <w:rsid w:val="00ED197F"/>
    <w:rsid w:val="00ED3FF7"/>
    <w:rsid w:val="00EE2E76"/>
    <w:rsid w:val="00F02DE3"/>
    <w:rsid w:val="00F319FA"/>
    <w:rsid w:val="00F32A78"/>
    <w:rsid w:val="00F34D85"/>
    <w:rsid w:val="00F51E05"/>
    <w:rsid w:val="00F528D2"/>
    <w:rsid w:val="00F53545"/>
    <w:rsid w:val="00F60AEA"/>
    <w:rsid w:val="00F6151C"/>
    <w:rsid w:val="00F641C7"/>
    <w:rsid w:val="00F7753B"/>
    <w:rsid w:val="00F905D4"/>
    <w:rsid w:val="00F976AA"/>
    <w:rsid w:val="00F97D3D"/>
    <w:rsid w:val="00FA0FB0"/>
    <w:rsid w:val="00FC6156"/>
    <w:rsid w:val="00FC6AB3"/>
    <w:rsid w:val="00FD524F"/>
    <w:rsid w:val="00FE23E2"/>
    <w:rsid w:val="00FF1A29"/>
    <w:rsid w:val="00FF33AC"/>
    <w:rsid w:val="00FF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F3560"/>
  <w15:chartTrackingRefBased/>
  <w15:docId w15:val="{AC03AEE1-BD32-4C2E-B93E-B1278B2F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AA6"/>
    <w:rPr>
      <w:rFonts w:ascii="Times New Roman" w:hAnsi="Times New Roman"/>
    </w:rPr>
  </w:style>
  <w:style w:type="paragraph" w:styleId="Heading1">
    <w:name w:val="heading 1"/>
    <w:basedOn w:val="Normal"/>
    <w:next w:val="Normal"/>
    <w:link w:val="Heading1Char"/>
    <w:autoRedefine/>
    <w:uiPriority w:val="9"/>
    <w:rsid w:val="008D04A9"/>
    <w:pPr>
      <w:keepNext/>
      <w:keepLines/>
      <w:spacing w:after="0"/>
      <w:outlineLvl w:val="0"/>
    </w:pPr>
    <w:rPr>
      <w:rFonts w:eastAsiaTheme="majorEastAsia" w:cstheme="majorBidi"/>
      <w:b/>
      <w:sz w:val="24"/>
      <w:szCs w:val="32"/>
    </w:rPr>
  </w:style>
  <w:style w:type="paragraph" w:styleId="Heading2">
    <w:name w:val="heading 2"/>
    <w:basedOn w:val="Normal"/>
    <w:next w:val="Normal"/>
    <w:link w:val="Heading2Char"/>
    <w:autoRedefine/>
    <w:uiPriority w:val="9"/>
    <w:unhideWhenUsed/>
    <w:rsid w:val="008D04A9"/>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rsid w:val="008D04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4A9"/>
    <w:rPr>
      <w:rFonts w:ascii="Times New Roman" w:eastAsiaTheme="majorEastAsia" w:hAnsi="Times New Roman" w:cstheme="majorBidi"/>
      <w:b/>
      <w:sz w:val="24"/>
      <w:szCs w:val="32"/>
    </w:rPr>
  </w:style>
  <w:style w:type="character" w:styleId="Hyperlink">
    <w:name w:val="Hyperlink"/>
    <w:aliases w:val="APD Hyperlink"/>
    <w:basedOn w:val="DefaultParagraphFont"/>
    <w:uiPriority w:val="99"/>
    <w:unhideWhenUsed/>
    <w:qFormat/>
    <w:rsid w:val="008D04A9"/>
    <w:rPr>
      <w:rFonts w:asciiTheme="majorHAnsi" w:hAnsiTheme="majorHAnsi" w:cstheme="majorHAnsi"/>
      <w:color w:val="0033CC"/>
      <w:u w:val="single"/>
    </w:rPr>
  </w:style>
  <w:style w:type="character" w:styleId="UnresolvedMention">
    <w:name w:val="Unresolved Mention"/>
    <w:basedOn w:val="DefaultParagraphFont"/>
    <w:uiPriority w:val="99"/>
    <w:semiHidden/>
    <w:unhideWhenUsed/>
    <w:rsid w:val="008D04A9"/>
    <w:rPr>
      <w:color w:val="808080"/>
      <w:shd w:val="clear" w:color="auto" w:fill="E6E6E6"/>
    </w:rPr>
  </w:style>
  <w:style w:type="character" w:customStyle="1" w:styleId="Heading2Char">
    <w:name w:val="Heading 2 Char"/>
    <w:basedOn w:val="DefaultParagraphFont"/>
    <w:link w:val="Heading2"/>
    <w:uiPriority w:val="9"/>
    <w:rsid w:val="008D04A9"/>
    <w:rPr>
      <w:rFonts w:ascii="Times New Roman" w:eastAsiaTheme="majorEastAsia" w:hAnsi="Times New Roman" w:cstheme="majorBidi"/>
      <w:b/>
      <w:szCs w:val="26"/>
    </w:rPr>
  </w:style>
  <w:style w:type="character" w:styleId="FollowedHyperlink">
    <w:name w:val="FollowedHyperlink"/>
    <w:basedOn w:val="DefaultParagraphFont"/>
    <w:uiPriority w:val="99"/>
    <w:semiHidden/>
    <w:unhideWhenUsed/>
    <w:rsid w:val="008D04A9"/>
    <w:rPr>
      <w:color w:val="954F72" w:themeColor="followedHyperlink"/>
      <w:u w:val="single"/>
    </w:rPr>
  </w:style>
  <w:style w:type="paragraph" w:customStyle="1" w:styleId="APDBody">
    <w:name w:val="APD Body"/>
    <w:basedOn w:val="Normal"/>
    <w:qFormat/>
    <w:rsid w:val="008D04A9"/>
    <w:rPr>
      <w:rFonts w:cs="Times New Roman"/>
    </w:rPr>
  </w:style>
  <w:style w:type="table" w:styleId="TableGrid">
    <w:name w:val="Table Grid"/>
    <w:basedOn w:val="TableNormal"/>
    <w:rsid w:val="008D04A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DCompleteStarStyle">
    <w:name w:val="APD Complete Star_Style"/>
    <w:basedOn w:val="Normal"/>
    <w:qFormat/>
    <w:rsid w:val="008D04A9"/>
    <w:pPr>
      <w:numPr>
        <w:numId w:val="15"/>
      </w:numPr>
      <w:tabs>
        <w:tab w:val="left" w:pos="547"/>
      </w:tabs>
      <w:spacing w:before="120"/>
      <w:ind w:left="547" w:hanging="547"/>
    </w:pPr>
    <w:rPr>
      <w:rFonts w:asciiTheme="majorHAnsi" w:hAnsiTheme="majorHAnsi" w:cstheme="majorHAnsi"/>
      <w:b/>
    </w:rPr>
  </w:style>
  <w:style w:type="paragraph" w:customStyle="1" w:styleId="APDContinueTriangleStyleList">
    <w:name w:val="APD Continue Triangle Style List"/>
    <w:basedOn w:val="Normal"/>
    <w:qFormat/>
    <w:rsid w:val="008D04A9"/>
    <w:pPr>
      <w:numPr>
        <w:numId w:val="1"/>
      </w:numPr>
      <w:tabs>
        <w:tab w:val="left" w:pos="547"/>
      </w:tabs>
      <w:spacing w:before="120"/>
    </w:pPr>
    <w:rPr>
      <w:rFonts w:cs="Times New Roman"/>
      <w:b/>
    </w:rPr>
  </w:style>
  <w:style w:type="character" w:customStyle="1" w:styleId="Heading3Char">
    <w:name w:val="Heading 3 Char"/>
    <w:basedOn w:val="DefaultParagraphFont"/>
    <w:link w:val="Heading3"/>
    <w:uiPriority w:val="9"/>
    <w:rsid w:val="008D04A9"/>
    <w:rPr>
      <w:rFonts w:asciiTheme="majorHAnsi" w:eastAsiaTheme="majorEastAsia" w:hAnsiTheme="majorHAnsi" w:cstheme="majorBidi"/>
      <w:color w:val="1F3763" w:themeColor="accent1" w:themeShade="7F"/>
      <w:sz w:val="24"/>
      <w:szCs w:val="24"/>
    </w:rPr>
  </w:style>
  <w:style w:type="paragraph" w:customStyle="1" w:styleId="APDCodeDescriptionBOLD">
    <w:name w:val="APD Code Description BOLD"/>
    <w:basedOn w:val="Normal"/>
    <w:qFormat/>
    <w:rsid w:val="00331C01"/>
    <w:pPr>
      <w:tabs>
        <w:tab w:val="left" w:pos="720"/>
        <w:tab w:val="left" w:pos="2160"/>
      </w:tabs>
      <w:spacing w:after="0"/>
      <w:ind w:left="2880" w:hanging="2160"/>
    </w:pPr>
    <w:rPr>
      <w:rFonts w:cs="Times New Roman"/>
      <w:b/>
    </w:rPr>
  </w:style>
  <w:style w:type="paragraph" w:customStyle="1" w:styleId="APDPageHeader">
    <w:name w:val="APD Page Header"/>
    <w:basedOn w:val="Normal"/>
    <w:qFormat/>
    <w:rsid w:val="008D04A9"/>
    <w:pPr>
      <w:tabs>
        <w:tab w:val="right" w:pos="10800"/>
      </w:tabs>
      <w:spacing w:after="240"/>
      <w:jc w:val="right"/>
    </w:pPr>
    <w:rPr>
      <w:rFonts w:cs="Times New Roman"/>
      <w:b/>
    </w:rPr>
  </w:style>
  <w:style w:type="paragraph" w:customStyle="1" w:styleId="APDTABLE2Headerrow">
    <w:name w:val="APD TABLE 2 Header row"/>
    <w:qFormat/>
    <w:rsid w:val="008D04A9"/>
    <w:pPr>
      <w:spacing w:after="0"/>
      <w:jc w:val="center"/>
    </w:pPr>
    <w:rPr>
      <w:rFonts w:asciiTheme="majorHAnsi" w:hAnsiTheme="majorHAnsi" w:cstheme="majorHAnsi"/>
      <w:b/>
      <w:sz w:val="20"/>
      <w:szCs w:val="20"/>
    </w:rPr>
  </w:style>
  <w:style w:type="paragraph" w:customStyle="1" w:styleId="APDCodeList">
    <w:name w:val="APD Code List"/>
    <w:basedOn w:val="Normal"/>
    <w:qFormat/>
    <w:rsid w:val="003E3DFC"/>
    <w:pPr>
      <w:tabs>
        <w:tab w:val="left" w:pos="720"/>
        <w:tab w:val="left" w:pos="2160"/>
      </w:tabs>
      <w:spacing w:after="0"/>
      <w:ind w:left="2160" w:hanging="1440"/>
    </w:pPr>
    <w:rPr>
      <w:rFonts w:cs="Times New Roman"/>
    </w:rPr>
  </w:style>
  <w:style w:type="paragraph" w:customStyle="1" w:styleId="APDGeneral">
    <w:name w:val="APD General"/>
    <w:basedOn w:val="Normal"/>
    <w:qFormat/>
    <w:rsid w:val="008D04A9"/>
    <w:pPr>
      <w:spacing w:before="360"/>
      <w:outlineLvl w:val="1"/>
    </w:pPr>
    <w:rPr>
      <w:rFonts w:cs="Times New Roman"/>
      <w:b/>
    </w:rPr>
  </w:style>
  <w:style w:type="paragraph" w:customStyle="1" w:styleId="APDSpecific">
    <w:name w:val="APD Specific"/>
    <w:basedOn w:val="APDNumberList"/>
    <w:qFormat/>
    <w:rsid w:val="008D04A9"/>
    <w:pPr>
      <w:numPr>
        <w:numId w:val="0"/>
      </w:numPr>
      <w:ind w:left="547" w:hanging="547"/>
      <w:outlineLvl w:val="1"/>
    </w:pPr>
    <w:rPr>
      <w:b/>
    </w:rPr>
  </w:style>
  <w:style w:type="paragraph" w:customStyle="1" w:styleId="APDTable1stSpecific">
    <w:name w:val="APD Table  1st Specific"/>
    <w:basedOn w:val="Normal"/>
    <w:qFormat/>
    <w:rsid w:val="008D04A9"/>
    <w:pPr>
      <w:tabs>
        <w:tab w:val="left" w:pos="2160"/>
      </w:tabs>
      <w:spacing w:before="120" w:after="0"/>
      <w:ind w:left="2160" w:hanging="2160"/>
    </w:pPr>
    <w:rPr>
      <w:b/>
    </w:rPr>
  </w:style>
  <w:style w:type="paragraph" w:customStyle="1" w:styleId="APDTable2ndSpecific">
    <w:name w:val="APD Table  2nd Specific"/>
    <w:basedOn w:val="Normal"/>
    <w:qFormat/>
    <w:rsid w:val="008D04A9"/>
    <w:pPr>
      <w:tabs>
        <w:tab w:val="left" w:pos="2160"/>
      </w:tabs>
      <w:ind w:left="2160"/>
    </w:pPr>
    <w:rPr>
      <w:rFonts w:cs="Times New Roman"/>
      <w:b/>
    </w:rPr>
  </w:style>
  <w:style w:type="paragraph" w:customStyle="1" w:styleId="HeadingLevel1">
    <w:name w:val="Heading Level 1"/>
    <w:basedOn w:val="Heading1"/>
    <w:qFormat/>
    <w:rsid w:val="00AD1AA6"/>
    <w:pPr>
      <w:jc w:val="center"/>
    </w:pPr>
    <w:rPr>
      <w:sz w:val="22"/>
    </w:rPr>
  </w:style>
  <w:style w:type="paragraph" w:customStyle="1" w:styleId="APDTABLEHeadingForm">
    <w:name w:val="APD TABLE Heading Form"/>
    <w:basedOn w:val="Normal"/>
    <w:qFormat/>
    <w:rsid w:val="008D04A9"/>
    <w:pPr>
      <w:spacing w:after="0"/>
      <w:jc w:val="center"/>
    </w:pPr>
    <w:rPr>
      <w:rFonts w:cs="Times New Roman"/>
      <w:b/>
      <w:szCs w:val="24"/>
    </w:rPr>
  </w:style>
  <w:style w:type="paragraph" w:customStyle="1" w:styleId="APDFooterForm">
    <w:name w:val="APD Footer Form"/>
    <w:basedOn w:val="Normal"/>
    <w:qFormat/>
    <w:rsid w:val="008D04A9"/>
    <w:pPr>
      <w:tabs>
        <w:tab w:val="right" w:pos="14328"/>
      </w:tabs>
      <w:spacing w:after="0"/>
    </w:pPr>
    <w:rPr>
      <w:b/>
      <w:sz w:val="16"/>
    </w:rPr>
  </w:style>
  <w:style w:type="paragraph" w:customStyle="1" w:styleId="APDFooterMain">
    <w:name w:val="APD Footer Main"/>
    <w:basedOn w:val="Normal"/>
    <w:qFormat/>
    <w:rsid w:val="008D04A9"/>
    <w:pPr>
      <w:tabs>
        <w:tab w:val="right" w:pos="10800"/>
      </w:tabs>
      <w:spacing w:after="0"/>
    </w:pPr>
    <w:rPr>
      <w:b/>
      <w:sz w:val="16"/>
    </w:rPr>
  </w:style>
  <w:style w:type="paragraph" w:customStyle="1" w:styleId="HeadingLevel1b">
    <w:name w:val="Heading Level 1b"/>
    <w:basedOn w:val="HeadingLevel1"/>
    <w:next w:val="HeadingLevel1"/>
    <w:qFormat/>
    <w:rsid w:val="008D04A9"/>
    <w:pPr>
      <w:outlineLvl w:val="9"/>
    </w:pPr>
  </w:style>
  <w:style w:type="paragraph" w:customStyle="1" w:styleId="APDBodyBOLDheader">
    <w:name w:val="APD Body BOLD header"/>
    <w:basedOn w:val="Normal"/>
    <w:qFormat/>
    <w:rsid w:val="008D04A9"/>
    <w:pPr>
      <w:spacing w:before="120" w:after="0"/>
    </w:pPr>
    <w:rPr>
      <w:rFonts w:cs="Times New Roman"/>
      <w:b/>
    </w:rPr>
  </w:style>
  <w:style w:type="paragraph" w:customStyle="1" w:styleId="Style">
    <w:name w:val="Style"/>
    <w:basedOn w:val="APDBody"/>
    <w:autoRedefine/>
    <w:rsid w:val="008D04A9"/>
    <w:pPr>
      <w:pBdr>
        <w:bottom w:val="double" w:sz="6" w:space="1" w:color="auto"/>
      </w:pBdr>
      <w:tabs>
        <w:tab w:val="left" w:pos="1440"/>
      </w:tabs>
      <w:ind w:firstLine="1440"/>
    </w:pPr>
    <w:rPr>
      <w:b/>
      <w:bCs/>
    </w:rPr>
  </w:style>
  <w:style w:type="paragraph" w:customStyle="1" w:styleId="APDBulletList">
    <w:name w:val="APD Bullet List"/>
    <w:basedOn w:val="Normal"/>
    <w:qFormat/>
    <w:rsid w:val="008D04A9"/>
    <w:pPr>
      <w:numPr>
        <w:numId w:val="16"/>
      </w:numPr>
      <w:tabs>
        <w:tab w:val="left" w:pos="1080"/>
        <w:tab w:val="left" w:pos="2160"/>
      </w:tabs>
      <w:spacing w:after="0"/>
      <w:ind w:left="1080" w:hanging="540"/>
      <w:contextualSpacing/>
    </w:pPr>
    <w:rPr>
      <w:rFonts w:cs="Times New Roman"/>
      <w:b/>
    </w:rPr>
  </w:style>
  <w:style w:type="paragraph" w:customStyle="1" w:styleId="APDNumberList">
    <w:name w:val="APD Number List"/>
    <w:basedOn w:val="Normal"/>
    <w:qFormat/>
    <w:rsid w:val="008D04A9"/>
    <w:pPr>
      <w:numPr>
        <w:numId w:val="17"/>
      </w:numPr>
      <w:tabs>
        <w:tab w:val="left" w:pos="1080"/>
      </w:tabs>
      <w:ind w:left="1080" w:hanging="540"/>
      <w:contextualSpacing/>
    </w:pPr>
  </w:style>
  <w:style w:type="paragraph" w:styleId="BalloonText">
    <w:name w:val="Balloon Text"/>
    <w:basedOn w:val="Normal"/>
    <w:link w:val="BalloonTextChar"/>
    <w:uiPriority w:val="99"/>
    <w:semiHidden/>
    <w:unhideWhenUsed/>
    <w:rsid w:val="008D04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4A9"/>
    <w:rPr>
      <w:rFonts w:ascii="Segoe UI" w:hAnsi="Segoe UI" w:cs="Segoe UI"/>
      <w:sz w:val="18"/>
      <w:szCs w:val="18"/>
    </w:rPr>
  </w:style>
  <w:style w:type="paragraph" w:customStyle="1" w:styleId="APDTABLE1">
    <w:name w:val="APD TABLE 1"/>
    <w:basedOn w:val="Normal"/>
    <w:link w:val="APDTABLE1Char"/>
    <w:qFormat/>
    <w:rsid w:val="008D04A9"/>
    <w:pPr>
      <w:spacing w:after="0"/>
    </w:pPr>
    <w:rPr>
      <w:rFonts w:eastAsia="Times New Roman" w:cs="Times New Roman"/>
      <w:b/>
    </w:rPr>
  </w:style>
  <w:style w:type="character" w:customStyle="1" w:styleId="APDTABLE1Char">
    <w:name w:val="APD TABLE 1 Char"/>
    <w:basedOn w:val="DefaultParagraphFont"/>
    <w:link w:val="APDTABLE1"/>
    <w:rsid w:val="008D04A9"/>
    <w:rPr>
      <w:rFonts w:ascii="Times New Roman" w:eastAsia="Times New Roman" w:hAnsi="Times New Roman" w:cs="Times New Roman"/>
      <w:b/>
    </w:rPr>
  </w:style>
  <w:style w:type="paragraph" w:customStyle="1" w:styleId="APDItalicNOTE">
    <w:name w:val="APD Italic NOTE"/>
    <w:basedOn w:val="APDBody"/>
    <w:qFormat/>
    <w:rsid w:val="008D04A9"/>
    <w:pPr>
      <w:spacing w:before="120"/>
    </w:pPr>
    <w:rPr>
      <w:i/>
    </w:rPr>
  </w:style>
  <w:style w:type="paragraph" w:customStyle="1" w:styleId="APDTable2LOWERForm">
    <w:name w:val="APD Table 2LOWER Form"/>
    <w:basedOn w:val="APDTABLE2Headerrow"/>
    <w:qFormat/>
    <w:rsid w:val="008D04A9"/>
  </w:style>
  <w:style w:type="paragraph" w:customStyle="1" w:styleId="APDIndentbodyheader">
    <w:name w:val="APD Indent body header"/>
    <w:basedOn w:val="APDBody"/>
    <w:qFormat/>
    <w:rsid w:val="008D04A9"/>
    <w:pPr>
      <w:spacing w:before="240"/>
      <w:ind w:left="540"/>
    </w:pPr>
  </w:style>
  <w:style w:type="paragraph" w:customStyle="1" w:styleId="APDTableLowerForm">
    <w:name w:val="APD Table Lower Form"/>
    <w:basedOn w:val="Normal"/>
    <w:qFormat/>
    <w:rsid w:val="008D04A9"/>
    <w:rPr>
      <w:rFonts w:asciiTheme="majorHAnsi" w:hAnsiTheme="majorHAnsi" w:cstheme="majorHAnsi"/>
      <w:sz w:val="20"/>
    </w:rPr>
  </w:style>
  <w:style w:type="paragraph" w:styleId="Header">
    <w:name w:val="header"/>
    <w:basedOn w:val="Normal"/>
    <w:link w:val="HeaderChar"/>
    <w:unhideWhenUsed/>
    <w:rsid w:val="002842EE"/>
    <w:pPr>
      <w:tabs>
        <w:tab w:val="center" w:pos="4680"/>
        <w:tab w:val="right" w:pos="9360"/>
      </w:tabs>
      <w:spacing w:after="0"/>
    </w:pPr>
  </w:style>
  <w:style w:type="character" w:customStyle="1" w:styleId="HeaderChar">
    <w:name w:val="Header Char"/>
    <w:basedOn w:val="DefaultParagraphFont"/>
    <w:link w:val="Header"/>
    <w:rsid w:val="002842EE"/>
    <w:rPr>
      <w:rFonts w:ascii="Times New Roman" w:hAnsi="Times New Roman"/>
    </w:rPr>
  </w:style>
  <w:style w:type="paragraph" w:styleId="Footer">
    <w:name w:val="footer"/>
    <w:basedOn w:val="Normal"/>
    <w:link w:val="FooterChar"/>
    <w:uiPriority w:val="99"/>
    <w:unhideWhenUsed/>
    <w:qFormat/>
    <w:rsid w:val="002842EE"/>
    <w:pPr>
      <w:tabs>
        <w:tab w:val="center" w:pos="4680"/>
        <w:tab w:val="right" w:pos="9360"/>
      </w:tabs>
      <w:spacing w:after="0"/>
    </w:pPr>
  </w:style>
  <w:style w:type="character" w:customStyle="1" w:styleId="FooterChar">
    <w:name w:val="Footer Char"/>
    <w:basedOn w:val="DefaultParagraphFont"/>
    <w:link w:val="Footer"/>
    <w:uiPriority w:val="99"/>
    <w:rsid w:val="002842EE"/>
    <w:rPr>
      <w:rFonts w:ascii="Times New Roman" w:hAnsi="Times New Roman"/>
    </w:rPr>
  </w:style>
  <w:style w:type="paragraph" w:styleId="ListBullet2">
    <w:name w:val="List Bullet 2"/>
    <w:basedOn w:val="Normal"/>
    <w:uiPriority w:val="5"/>
    <w:unhideWhenUsed/>
    <w:rsid w:val="006C695F"/>
    <w:pPr>
      <w:numPr>
        <w:numId w:val="20"/>
      </w:numPr>
      <w:contextualSpacing/>
    </w:pPr>
  </w:style>
  <w:style w:type="paragraph" w:styleId="ListParagraph">
    <w:name w:val="List Paragraph"/>
    <w:basedOn w:val="BodyText"/>
    <w:uiPriority w:val="34"/>
    <w:unhideWhenUsed/>
    <w:rsid w:val="00A803CA"/>
    <w:pPr>
      <w:ind w:left="1267" w:hanging="720"/>
      <w:contextualSpacing/>
    </w:pPr>
    <w:rPr>
      <w:rFonts w:eastAsia="Calibri" w:cs="Times New Roman"/>
      <w:lang w:bidi="en-US"/>
    </w:rPr>
  </w:style>
  <w:style w:type="paragraph" w:customStyle="1" w:styleId="APDFooter">
    <w:name w:val="APD Footer"/>
    <w:basedOn w:val="Footer"/>
    <w:uiPriority w:val="99"/>
    <w:rsid w:val="00A803CA"/>
    <w:pPr>
      <w:tabs>
        <w:tab w:val="clear" w:pos="4680"/>
        <w:tab w:val="clear" w:pos="9360"/>
        <w:tab w:val="right" w:pos="10800"/>
      </w:tabs>
    </w:pPr>
    <w:rPr>
      <w:rFonts w:eastAsia="Times New Roman" w:cs="Times New Roman"/>
      <w:b/>
      <w:sz w:val="16"/>
      <w:szCs w:val="16"/>
      <w:lang w:bidi="en-US"/>
    </w:rPr>
  </w:style>
  <w:style w:type="character" w:customStyle="1" w:styleId="APDCode">
    <w:name w:val="APD_Code"/>
    <w:uiPriority w:val="3"/>
    <w:qFormat/>
    <w:rsid w:val="00A803CA"/>
    <w:rPr>
      <w:rFonts w:ascii="Georgia" w:hAnsi="Georgia"/>
      <w:sz w:val="22"/>
      <w:u w:val="single"/>
    </w:rPr>
  </w:style>
  <w:style w:type="paragraph" w:customStyle="1" w:styleId="Indention">
    <w:name w:val="Indention"/>
    <w:basedOn w:val="Normal"/>
    <w:next w:val="Normal"/>
    <w:uiPriority w:val="2"/>
    <w:qFormat/>
    <w:rsid w:val="00A803CA"/>
    <w:pPr>
      <w:spacing w:after="0"/>
      <w:ind w:left="720"/>
    </w:pPr>
    <w:rPr>
      <w:rFonts w:eastAsia="Times New Roman" w:cs="Times New Roman"/>
      <w:lang w:bidi="en-US"/>
    </w:rPr>
  </w:style>
  <w:style w:type="paragraph" w:styleId="BodyText">
    <w:name w:val="Body Text"/>
    <w:basedOn w:val="Normal"/>
    <w:link w:val="BodyTextChar"/>
    <w:uiPriority w:val="99"/>
    <w:unhideWhenUsed/>
    <w:rsid w:val="00A803CA"/>
  </w:style>
  <w:style w:type="character" w:customStyle="1" w:styleId="BodyTextChar">
    <w:name w:val="Body Text Char"/>
    <w:basedOn w:val="DefaultParagraphFont"/>
    <w:link w:val="BodyText"/>
    <w:uiPriority w:val="99"/>
    <w:rsid w:val="00A803CA"/>
    <w:rPr>
      <w:rFonts w:ascii="Times New Roman" w:hAnsi="Times New Roman"/>
    </w:rPr>
  </w:style>
  <w:style w:type="paragraph" w:customStyle="1" w:styleId="TCEQOP-UA">
    <w:name w:val="TCEQ_OP-UA"/>
    <w:basedOn w:val="Heading1"/>
    <w:next w:val="Normal"/>
    <w:link w:val="TCEQOP-UAChar"/>
    <w:qFormat/>
    <w:rsid w:val="00A718F0"/>
    <w:pPr>
      <w:keepNext w:val="0"/>
      <w:keepLines w:val="0"/>
      <w:contextualSpacing/>
      <w:jc w:val="center"/>
    </w:pPr>
    <w:rPr>
      <w:rFonts w:eastAsia="Times New Roman" w:cs="Times New Roman"/>
      <w:bCs/>
      <w:szCs w:val="24"/>
      <w:lang w:bidi="en-US"/>
    </w:rPr>
  </w:style>
  <w:style w:type="character" w:customStyle="1" w:styleId="TCEQOP-UAChar">
    <w:name w:val="TCEQ_OP-UA Char"/>
    <w:link w:val="TCEQOP-UA"/>
    <w:rsid w:val="00A718F0"/>
    <w:rPr>
      <w:rFonts w:ascii="Times New Roman" w:eastAsia="Times New Roman" w:hAnsi="Times New Roman" w:cs="Times New Roman"/>
      <w:b/>
      <w:bCs/>
      <w:sz w:val="24"/>
      <w:szCs w:val="24"/>
      <w:lang w:bidi="en-US"/>
    </w:rPr>
  </w:style>
  <w:style w:type="character" w:styleId="CommentReference">
    <w:name w:val="annotation reference"/>
    <w:basedOn w:val="DefaultParagraphFont"/>
    <w:uiPriority w:val="99"/>
    <w:semiHidden/>
    <w:unhideWhenUsed/>
    <w:rsid w:val="00A82767"/>
    <w:rPr>
      <w:sz w:val="16"/>
      <w:szCs w:val="16"/>
    </w:rPr>
  </w:style>
  <w:style w:type="paragraph" w:styleId="CommentText">
    <w:name w:val="annotation text"/>
    <w:basedOn w:val="Normal"/>
    <w:link w:val="CommentTextChar"/>
    <w:uiPriority w:val="99"/>
    <w:semiHidden/>
    <w:unhideWhenUsed/>
    <w:rsid w:val="00A82767"/>
    <w:rPr>
      <w:sz w:val="20"/>
      <w:szCs w:val="20"/>
    </w:rPr>
  </w:style>
  <w:style w:type="character" w:customStyle="1" w:styleId="CommentTextChar">
    <w:name w:val="Comment Text Char"/>
    <w:basedOn w:val="DefaultParagraphFont"/>
    <w:link w:val="CommentText"/>
    <w:uiPriority w:val="99"/>
    <w:semiHidden/>
    <w:rsid w:val="00A8276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2767"/>
    <w:rPr>
      <w:b/>
      <w:bCs/>
    </w:rPr>
  </w:style>
  <w:style w:type="character" w:customStyle="1" w:styleId="CommentSubjectChar">
    <w:name w:val="Comment Subject Char"/>
    <w:basedOn w:val="CommentTextChar"/>
    <w:link w:val="CommentSubject"/>
    <w:uiPriority w:val="99"/>
    <w:semiHidden/>
    <w:rsid w:val="00A82767"/>
    <w:rPr>
      <w:rFonts w:ascii="Times New Roman" w:hAnsi="Times New Roman"/>
      <w:b/>
      <w:bCs/>
      <w:sz w:val="20"/>
      <w:szCs w:val="20"/>
    </w:rPr>
  </w:style>
  <w:style w:type="paragraph" w:styleId="ListBullet">
    <w:name w:val="List Bullet"/>
    <w:aliases w:val="Complete if"/>
    <w:basedOn w:val="BodyText"/>
    <w:uiPriority w:val="5"/>
    <w:qFormat/>
    <w:rsid w:val="008210F2"/>
    <w:pPr>
      <w:numPr>
        <w:numId w:val="25"/>
      </w:numPr>
      <w:tabs>
        <w:tab w:val="left" w:pos="1080"/>
      </w:tabs>
    </w:pPr>
    <w:rPr>
      <w:rFonts w:ascii="Georgia" w:hAnsi="Georgia"/>
      <w:b/>
      <w:color w:val="000000" w:themeColor="text1"/>
      <w:sz w:val="24"/>
      <w:szCs w:val="24"/>
    </w:rPr>
  </w:style>
  <w:style w:type="paragraph" w:customStyle="1" w:styleId="CompleteIf">
    <w:name w:val="Complete If"/>
    <w:basedOn w:val="ListBullet"/>
    <w:uiPriority w:val="99"/>
    <w:rsid w:val="008210F2"/>
    <w:pPr>
      <w:tabs>
        <w:tab w:val="clear" w:pos="1080"/>
        <w:tab w:val="left" w:pos="547"/>
      </w:tabs>
      <w:ind w:left="547" w:hanging="547"/>
    </w:pPr>
    <w:rPr>
      <w:rFonts w:ascii="Times New Roman" w:hAnsi="Times New Roman"/>
      <w:sz w:val="22"/>
    </w:rPr>
  </w:style>
  <w:style w:type="character" w:styleId="Emphasis">
    <w:name w:val="Emphasis"/>
    <w:qFormat/>
    <w:rsid w:val="008210F2"/>
    <w:rPr>
      <w:i/>
      <w:iCs/>
    </w:rPr>
  </w:style>
  <w:style w:type="paragraph" w:customStyle="1" w:styleId="HEADERBOLD">
    <w:name w:val="HEADER BOLD"/>
    <w:basedOn w:val="Normal"/>
    <w:uiPriority w:val="99"/>
    <w:rsid w:val="008210F2"/>
    <w:pPr>
      <w:spacing w:before="120" w:after="0"/>
    </w:pPr>
    <w:rPr>
      <w:rFonts w:eastAsia="MS Mincho" w:cs="Times New Roman"/>
      <w:b/>
      <w:color w:val="000000" w:themeColor="text1"/>
    </w:rPr>
  </w:style>
  <w:style w:type="paragraph" w:customStyle="1" w:styleId="ContinueOnly">
    <w:name w:val="Continue Only"/>
    <w:basedOn w:val="ListBullet2"/>
    <w:uiPriority w:val="99"/>
    <w:rsid w:val="00F60AEA"/>
    <w:pPr>
      <w:numPr>
        <w:numId w:val="11"/>
      </w:numPr>
      <w:tabs>
        <w:tab w:val="left" w:pos="547"/>
      </w:tabs>
      <w:contextualSpacing w:val="0"/>
    </w:pPr>
    <w:rPr>
      <w:rFonts w:ascii="Georgia" w:hAnsi="Georgia"/>
      <w:b/>
      <w:color w:val="000000" w:themeColor="text1"/>
      <w:szCs w:val="24"/>
    </w:rPr>
  </w:style>
  <w:style w:type="paragraph" w:customStyle="1" w:styleId="CodeDescription">
    <w:name w:val="Code Description"/>
    <w:basedOn w:val="List"/>
    <w:uiPriority w:val="99"/>
    <w:rsid w:val="00F60AEA"/>
    <w:pPr>
      <w:tabs>
        <w:tab w:val="left" w:pos="2160"/>
      </w:tabs>
      <w:ind w:left="2160" w:hanging="1440"/>
    </w:pPr>
    <w:rPr>
      <w:rFonts w:ascii="Georgia" w:hAnsi="Georgia"/>
      <w:color w:val="000000" w:themeColor="text1"/>
      <w:szCs w:val="24"/>
    </w:rPr>
  </w:style>
  <w:style w:type="character" w:customStyle="1" w:styleId="UnitAttribute">
    <w:name w:val="Unit Attribute"/>
    <w:basedOn w:val="Strong"/>
    <w:uiPriority w:val="1"/>
    <w:rsid w:val="00F60AEA"/>
    <w:rPr>
      <w:rFonts w:ascii="Georgia" w:hAnsi="Georgia"/>
      <w:b/>
      <w:bCs/>
      <w:sz w:val="28"/>
      <w:szCs w:val="28"/>
    </w:rPr>
  </w:style>
  <w:style w:type="paragraph" w:styleId="List">
    <w:name w:val="List"/>
    <w:basedOn w:val="Normal"/>
    <w:uiPriority w:val="99"/>
    <w:semiHidden/>
    <w:unhideWhenUsed/>
    <w:rsid w:val="00F60AEA"/>
    <w:pPr>
      <w:ind w:left="360" w:hanging="360"/>
      <w:contextualSpacing/>
    </w:pPr>
  </w:style>
  <w:style w:type="character" w:styleId="Strong">
    <w:name w:val="Strong"/>
    <w:basedOn w:val="DefaultParagraphFont"/>
    <w:uiPriority w:val="2"/>
    <w:qFormat/>
    <w:rsid w:val="00F60AEA"/>
    <w:rPr>
      <w:b/>
      <w:bCs/>
    </w:rPr>
  </w:style>
  <w:style w:type="paragraph" w:customStyle="1" w:styleId="ColumnHeadings">
    <w:name w:val="Column Headings"/>
    <w:basedOn w:val="Normal"/>
    <w:qFormat/>
    <w:rsid w:val="00825672"/>
    <w:pPr>
      <w:spacing w:after="0"/>
      <w:jc w:val="center"/>
    </w:pPr>
    <w:rPr>
      <w:rFonts w:eastAsia="Times New Roman" w:cs="Times New Roman"/>
      <w:b/>
      <w:color w:val="000000" w:themeColor="text1"/>
    </w:rPr>
  </w:style>
  <w:style w:type="paragraph" w:customStyle="1" w:styleId="TRIANGLECONTINUE">
    <w:name w:val="TRIANGLE_CONTINUE"/>
    <w:basedOn w:val="ContinueOnly"/>
    <w:uiPriority w:val="99"/>
    <w:rsid w:val="007F158E"/>
    <w:pPr>
      <w:numPr>
        <w:numId w:val="0"/>
      </w:numPr>
      <w:spacing w:before="120"/>
      <w:ind w:left="547" w:hanging="547"/>
    </w:pPr>
    <w:rPr>
      <w:rFonts w:ascii="Times New Roman" w:eastAsia="MS Mincho" w:hAnsi="Times New Roman" w:cs="Times New Roman"/>
      <w:noProof/>
      <w:szCs w:val="22"/>
    </w:rPr>
  </w:style>
  <w:style w:type="paragraph" w:styleId="Revision">
    <w:name w:val="Revision"/>
    <w:hidden/>
    <w:uiPriority w:val="99"/>
    <w:semiHidden/>
    <w:rsid w:val="00534A08"/>
    <w:pPr>
      <w:spacing w:after="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4858">
      <w:bodyDiv w:val="1"/>
      <w:marLeft w:val="0"/>
      <w:marRight w:val="0"/>
      <w:marTop w:val="0"/>
      <w:marBottom w:val="0"/>
      <w:divBdr>
        <w:top w:val="none" w:sz="0" w:space="0" w:color="auto"/>
        <w:left w:val="none" w:sz="0" w:space="0" w:color="auto"/>
        <w:bottom w:val="none" w:sz="0" w:space="0" w:color="auto"/>
        <w:right w:val="none" w:sz="0" w:space="0" w:color="auto"/>
      </w:divBdr>
    </w:div>
    <w:div w:id="191112746">
      <w:bodyDiv w:val="1"/>
      <w:marLeft w:val="0"/>
      <w:marRight w:val="0"/>
      <w:marTop w:val="0"/>
      <w:marBottom w:val="0"/>
      <w:divBdr>
        <w:top w:val="none" w:sz="0" w:space="0" w:color="auto"/>
        <w:left w:val="none" w:sz="0" w:space="0" w:color="auto"/>
        <w:bottom w:val="none" w:sz="0" w:space="0" w:color="auto"/>
        <w:right w:val="none" w:sz="0" w:space="0" w:color="auto"/>
      </w:divBdr>
    </w:div>
    <w:div w:id="228082852">
      <w:bodyDiv w:val="1"/>
      <w:marLeft w:val="0"/>
      <w:marRight w:val="0"/>
      <w:marTop w:val="0"/>
      <w:marBottom w:val="0"/>
      <w:divBdr>
        <w:top w:val="none" w:sz="0" w:space="0" w:color="auto"/>
        <w:left w:val="none" w:sz="0" w:space="0" w:color="auto"/>
        <w:bottom w:val="none" w:sz="0" w:space="0" w:color="auto"/>
        <w:right w:val="none" w:sz="0" w:space="0" w:color="auto"/>
      </w:divBdr>
    </w:div>
    <w:div w:id="285351699">
      <w:bodyDiv w:val="1"/>
      <w:marLeft w:val="0"/>
      <w:marRight w:val="0"/>
      <w:marTop w:val="0"/>
      <w:marBottom w:val="0"/>
      <w:divBdr>
        <w:top w:val="none" w:sz="0" w:space="0" w:color="auto"/>
        <w:left w:val="none" w:sz="0" w:space="0" w:color="auto"/>
        <w:bottom w:val="none" w:sz="0" w:space="0" w:color="auto"/>
        <w:right w:val="none" w:sz="0" w:space="0" w:color="auto"/>
      </w:divBdr>
    </w:div>
    <w:div w:id="289285222">
      <w:bodyDiv w:val="1"/>
      <w:marLeft w:val="0"/>
      <w:marRight w:val="0"/>
      <w:marTop w:val="0"/>
      <w:marBottom w:val="0"/>
      <w:divBdr>
        <w:top w:val="none" w:sz="0" w:space="0" w:color="auto"/>
        <w:left w:val="none" w:sz="0" w:space="0" w:color="auto"/>
        <w:bottom w:val="none" w:sz="0" w:space="0" w:color="auto"/>
        <w:right w:val="none" w:sz="0" w:space="0" w:color="auto"/>
      </w:divBdr>
    </w:div>
    <w:div w:id="637221001">
      <w:bodyDiv w:val="1"/>
      <w:marLeft w:val="0"/>
      <w:marRight w:val="0"/>
      <w:marTop w:val="0"/>
      <w:marBottom w:val="0"/>
      <w:divBdr>
        <w:top w:val="none" w:sz="0" w:space="0" w:color="auto"/>
        <w:left w:val="none" w:sz="0" w:space="0" w:color="auto"/>
        <w:bottom w:val="none" w:sz="0" w:space="0" w:color="auto"/>
        <w:right w:val="none" w:sz="0" w:space="0" w:color="auto"/>
      </w:divBdr>
    </w:div>
    <w:div w:id="679936217">
      <w:bodyDiv w:val="1"/>
      <w:marLeft w:val="0"/>
      <w:marRight w:val="0"/>
      <w:marTop w:val="0"/>
      <w:marBottom w:val="0"/>
      <w:divBdr>
        <w:top w:val="none" w:sz="0" w:space="0" w:color="auto"/>
        <w:left w:val="none" w:sz="0" w:space="0" w:color="auto"/>
        <w:bottom w:val="none" w:sz="0" w:space="0" w:color="auto"/>
        <w:right w:val="none" w:sz="0" w:space="0" w:color="auto"/>
      </w:divBdr>
    </w:div>
    <w:div w:id="683821900">
      <w:bodyDiv w:val="1"/>
      <w:marLeft w:val="0"/>
      <w:marRight w:val="0"/>
      <w:marTop w:val="0"/>
      <w:marBottom w:val="0"/>
      <w:divBdr>
        <w:top w:val="none" w:sz="0" w:space="0" w:color="auto"/>
        <w:left w:val="none" w:sz="0" w:space="0" w:color="auto"/>
        <w:bottom w:val="none" w:sz="0" w:space="0" w:color="auto"/>
        <w:right w:val="none" w:sz="0" w:space="0" w:color="auto"/>
      </w:divBdr>
    </w:div>
    <w:div w:id="739600542">
      <w:bodyDiv w:val="1"/>
      <w:marLeft w:val="0"/>
      <w:marRight w:val="0"/>
      <w:marTop w:val="0"/>
      <w:marBottom w:val="0"/>
      <w:divBdr>
        <w:top w:val="none" w:sz="0" w:space="0" w:color="auto"/>
        <w:left w:val="none" w:sz="0" w:space="0" w:color="auto"/>
        <w:bottom w:val="none" w:sz="0" w:space="0" w:color="auto"/>
        <w:right w:val="none" w:sz="0" w:space="0" w:color="auto"/>
      </w:divBdr>
    </w:div>
    <w:div w:id="1119764635">
      <w:bodyDiv w:val="1"/>
      <w:marLeft w:val="0"/>
      <w:marRight w:val="0"/>
      <w:marTop w:val="0"/>
      <w:marBottom w:val="0"/>
      <w:divBdr>
        <w:top w:val="none" w:sz="0" w:space="0" w:color="auto"/>
        <w:left w:val="none" w:sz="0" w:space="0" w:color="auto"/>
        <w:bottom w:val="none" w:sz="0" w:space="0" w:color="auto"/>
        <w:right w:val="none" w:sz="0" w:space="0" w:color="auto"/>
      </w:divBdr>
    </w:div>
    <w:div w:id="1709062615">
      <w:bodyDiv w:val="1"/>
      <w:marLeft w:val="0"/>
      <w:marRight w:val="0"/>
      <w:marTop w:val="0"/>
      <w:marBottom w:val="0"/>
      <w:divBdr>
        <w:top w:val="none" w:sz="0" w:space="0" w:color="auto"/>
        <w:left w:val="none" w:sz="0" w:space="0" w:color="auto"/>
        <w:bottom w:val="none" w:sz="0" w:space="0" w:color="auto"/>
        <w:right w:val="none" w:sz="0" w:space="0" w:color="auto"/>
      </w:divBdr>
    </w:div>
    <w:div w:id="200477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ceq.texas.gov/assets/public/permitting/air/Guidance/Title_V/additional_fop_guidanc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acarpen\AppData\Local\Microsoft\Windows\INetCache\Content.Outlook\JVJG5YWH\www.tceq.texas.gov\assets\public\permitting\air\Guidance\Title_V\additional_fop_guidanc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q.texas.gov/permitting/central_registry"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irdson\AppData\Roaming\Microsoft\Templates\TEMPLATE%20Accessibility_BASIC(201903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B1660-583B-494C-98E2-47C4C03F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Accessibility_BASIC(20190325).dotx</Template>
  <TotalTime>130</TotalTime>
  <Pages>6</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TCEQ Form OP-UA65 Gas Well Affected Facilities</vt:lpstr>
    </vt:vector>
  </TitlesOfParts>
  <Manager>TCEQ</Manager>
  <Company>TCEQ</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OP-UA65 Gas Well Affected Facilities</dc:title>
  <dc:subject>TCEQ Form OP-UA65 Gas Well Affected Facilities</dc:subject>
  <dc:creator>Air Permits Division</dc:creator>
  <cp:keywords>emission, facility, type, regulations, code, federal, inspections, method, devices, test, unit, steelmaking, hazardous, filter, opacity, electric, arc, furnace, melt, decarburization, and air</cp:keywords>
  <dc:description/>
  <cp:lastModifiedBy>Lawannia Carpenter</cp:lastModifiedBy>
  <cp:revision>13</cp:revision>
  <cp:lastPrinted>2019-01-25T21:47:00Z</cp:lastPrinted>
  <dcterms:created xsi:type="dcterms:W3CDTF">2022-08-01T20:36:00Z</dcterms:created>
  <dcterms:modified xsi:type="dcterms:W3CDTF">2022-08-11T16:11:00Z</dcterms:modified>
</cp:coreProperties>
</file>